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6C" w:rsidRDefault="00C555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31245F">
      <w:pPr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74242">
        <w:rPr>
          <w:b/>
          <w:sz w:val="32"/>
          <w:szCs w:val="32"/>
        </w:rPr>
        <w:t>1</w:t>
      </w:r>
      <w:r w:rsidR="00EE4B80" w:rsidRPr="004A539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474242">
        <w:rPr>
          <w:b/>
          <w:sz w:val="32"/>
          <w:szCs w:val="32"/>
        </w:rPr>
        <w:t>2</w:t>
      </w:r>
      <w:r w:rsidR="00D02CCE">
        <w:rPr>
          <w:b/>
          <w:sz w:val="32"/>
          <w:szCs w:val="32"/>
        </w:rPr>
        <w:t xml:space="preserve"> </w:t>
      </w:r>
      <w:r w:rsidR="00D02CCE">
        <w:rPr>
          <w:b/>
          <w:color w:val="FF0000"/>
          <w:sz w:val="24"/>
          <w:szCs w:val="24"/>
        </w:rPr>
        <w:t>(en rouge</w:t>
      </w:r>
      <w:r w:rsidR="00F102D5">
        <w:rPr>
          <w:b/>
          <w:color w:val="FF0000"/>
          <w:sz w:val="24"/>
          <w:szCs w:val="24"/>
        </w:rPr>
        <w:t xml:space="preserve"> les nouveautés</w:t>
      </w:r>
      <w:r w:rsidR="00D02CCE">
        <w:rPr>
          <w:b/>
          <w:color w:val="FF0000"/>
          <w:sz w:val="24"/>
          <w:szCs w:val="24"/>
        </w:rPr>
        <w:t>)</w:t>
      </w:r>
    </w:p>
    <w:p w:rsidR="0034096C" w:rsidRPr="0087325D" w:rsidRDefault="00436742" w:rsidP="00436742">
      <w:pPr>
        <w:ind w:left="779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 xml:space="preserve">Lycées professionnel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7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27"/>
        <w:gridCol w:w="1670"/>
        <w:gridCol w:w="2545"/>
        <w:gridCol w:w="2625"/>
      </w:tblGrid>
      <w:tr w:rsidR="0034096C" w:rsidRPr="009847D0" w:rsidTr="002147E6">
        <w:trPr>
          <w:trHeight w:val="385"/>
          <w:jc w:val="center"/>
        </w:trPr>
        <w:tc>
          <w:tcPr>
            <w:tcW w:w="17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F33E0" w:rsidRPr="003F33E0" w:rsidTr="002147E6">
        <w:trPr>
          <w:trHeight w:val="454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4096C" w:rsidRPr="003F33E0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BD677B" w:rsidRPr="003F33E0" w:rsidRDefault="0034096C" w:rsidP="009847D0">
            <w:pPr>
              <w:spacing w:after="0" w:line="240" w:lineRule="auto"/>
              <w:rPr>
                <w:lang w:eastAsia="fr-FR"/>
              </w:rPr>
            </w:pPr>
            <w:r w:rsidRPr="003F33E0">
              <w:rPr>
                <w:lang w:eastAsia="fr-FR"/>
              </w:rPr>
              <w:t>10 Bd Paul Langevin</w:t>
            </w:r>
            <w:r w:rsidR="00592401" w:rsidRPr="003F33E0">
              <w:rPr>
                <w:lang w:eastAsia="fr-FR"/>
              </w:rPr>
              <w:t xml:space="preserve">  </w:t>
            </w:r>
            <w:r w:rsidR="00A00D1C"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3F33E0" w:rsidRDefault="002143E4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rFonts w:ascii="Arial" w:hAnsi="Arial" w:cs="Arial"/>
                <w:sz w:val="20"/>
                <w:szCs w:val="20"/>
              </w:rPr>
              <w:t>02.40.86.</w:t>
            </w:r>
            <w:r w:rsidR="00CF4389" w:rsidRPr="003F33E0">
              <w:rPr>
                <w:rFonts w:ascii="Arial" w:hAnsi="Arial" w:cs="Arial"/>
                <w:sz w:val="20"/>
                <w:szCs w:val="20"/>
              </w:rPr>
              <w:t>1</w:t>
            </w:r>
            <w:r w:rsidRPr="003F33E0">
              <w:rPr>
                <w:rFonts w:ascii="Arial" w:hAnsi="Arial" w:cs="Arial"/>
                <w:sz w:val="20"/>
                <w:szCs w:val="20"/>
              </w:rPr>
              <w:t>1.</w:t>
            </w:r>
            <w:r w:rsidR="00CF4389" w:rsidRPr="003F33E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7018" w:rsidRPr="003F33E0" w:rsidRDefault="00E23058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venir …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37018" w:rsidRPr="003F33E0" w:rsidRDefault="0073701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EB34D9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23 Rue du Recteur Schmitt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3D3B" w:rsidRPr="00001338" w:rsidRDefault="0060329A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22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001338" w:rsidRDefault="0060329A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pour les BTS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à 16 h pour le lycée</w:t>
            </w:r>
          </w:p>
        </w:tc>
      </w:tr>
      <w:tr w:rsidR="00E23058" w:rsidRPr="00001338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 Rue Eugène Leroux </w:t>
            </w:r>
            <w:r w:rsidRPr="00001338">
              <w:rPr>
                <w:b/>
                <w:lang w:eastAsia="fr-FR"/>
              </w:rPr>
              <w:t xml:space="preserve"> Nantes</w:t>
            </w:r>
            <w:r w:rsidRPr="00001338">
              <w:rPr>
                <w:lang w:eastAsia="fr-FR"/>
              </w:rPr>
              <w:t xml:space="preserve"> 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02.51.80.24.02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D8159F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Vendredi 11 mars</w:t>
            </w:r>
            <w:r>
              <w:br/>
              <w:t>Samedi 12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23058" w:rsidRPr="00905747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color w:val="C00000"/>
              </w:rPr>
              <w:t>16</w:t>
            </w:r>
            <w:r w:rsidR="006A4F22" w:rsidRPr="006A4F22">
              <w:rPr>
                <w:color w:val="C00000"/>
              </w:rPr>
              <w:t>h</w:t>
            </w:r>
            <w:r w:rsidRPr="006A4F22">
              <w:rPr>
                <w:color w:val="C00000"/>
              </w:rPr>
              <w:t xml:space="preserve"> à 2</w:t>
            </w:r>
            <w:r w:rsidR="006A4F22" w:rsidRPr="006A4F22">
              <w:rPr>
                <w:color w:val="C00000"/>
              </w:rPr>
              <w:t>0h</w:t>
            </w:r>
            <w:r w:rsidRPr="006A4F22">
              <w:rPr>
                <w:color w:val="C00000"/>
              </w:rPr>
              <w:br/>
            </w:r>
            <w:r>
              <w:t>9</w:t>
            </w:r>
            <w:r w:rsidR="006A4F22">
              <w:t>h</w:t>
            </w:r>
            <w:r>
              <w:t xml:space="preserve"> à 13</w:t>
            </w:r>
            <w:r w:rsidR="006A4F22">
              <w:t>h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10 Bd A. Einstein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E23058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30 avril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001338" w:rsidRDefault="00E23058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31 Rue de la Bottière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AC467C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7A6D3E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29 janvier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001338" w:rsidRDefault="007A6D3E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12h30-13h30 à 16h</w:t>
            </w:r>
          </w:p>
        </w:tc>
      </w:tr>
      <w:tr w:rsidR="00C36A0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10 Rue P. Vidal-</w:t>
            </w:r>
            <w:proofErr w:type="spellStart"/>
            <w:r w:rsidRPr="00001338">
              <w:rPr>
                <w:lang w:eastAsia="fr-FR"/>
              </w:rPr>
              <w:t>Naque</w:t>
            </w:r>
            <w:proofErr w:type="spellEnd"/>
            <w:r w:rsidRPr="00001338">
              <w:rPr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D8159F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Vendredi 11 mars</w:t>
            </w:r>
            <w:r>
              <w:br/>
              <w:t>Samedi 12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18H à 21H</w:t>
            </w:r>
            <w:r>
              <w:br/>
              <w:t>9H à 13H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41 Bd Michelet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0933" w:rsidRPr="00001338" w:rsidRDefault="00C909C3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001338" w:rsidRDefault="00C909C3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 Rue de la Fantaisie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76732D" w:rsidRPr="00001338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76732D" w:rsidRPr="00001338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111 Rue du Port Boyer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287" w:rsidRPr="00001338" w:rsidRDefault="00EF20AE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287" w:rsidRPr="00001338" w:rsidRDefault="00974287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EF20AE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Sur rendez-vous au : </w:t>
            </w:r>
            <w:r w:rsidR="00EF20AE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02 40 50 09 42 </w:t>
            </w:r>
          </w:p>
        </w:tc>
      </w:tr>
      <w:tr w:rsidR="00C36A0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24 Avenue de la </w:t>
            </w:r>
            <w:proofErr w:type="spellStart"/>
            <w:r w:rsidRPr="00001338">
              <w:rPr>
                <w:lang w:eastAsia="fr-FR"/>
              </w:rPr>
              <w:t>Cholière</w:t>
            </w:r>
            <w:proofErr w:type="spellEnd"/>
            <w:r w:rsidRPr="00001338">
              <w:rPr>
                <w:lang w:eastAsia="fr-FR"/>
              </w:rPr>
              <w:t xml:space="preserve">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15h30</w:t>
            </w:r>
          </w:p>
        </w:tc>
      </w:tr>
      <w:tr w:rsidR="00001338" w:rsidRPr="00001338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Pr="00001338" w:rsidRDefault="00EE16B3" w:rsidP="00EE16B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Grand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Blottereau</w:t>
            </w:r>
            <w:proofErr w:type="spellEnd"/>
          </w:p>
          <w:p w:rsidR="00EE16B3" w:rsidRPr="00001338" w:rsidRDefault="00EE16B3" w:rsidP="00EE16B3">
            <w:pPr>
              <w:spacing w:after="0" w:line="240" w:lineRule="auto"/>
              <w:rPr>
                <w:b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Pr="00001338" w:rsidRDefault="00EE16B3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4315D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28 janvier </w:t>
            </w:r>
          </w:p>
          <w:p w:rsidR="00F04DAB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F04DAB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F04DAB" w:rsidRPr="00001338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12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</w:tcPr>
          <w:p w:rsidR="00EE16B3" w:rsidRPr="00001338" w:rsidRDefault="006D24F8" w:rsidP="00CD5E4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001338" w:rsidRPr="00001338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B23DF2" w:rsidRPr="00001338" w:rsidTr="004855D8">
        <w:trPr>
          <w:trHeight w:val="401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i/>
                <w:lang w:eastAsia="fr-FR"/>
              </w:rPr>
              <w:t xml:space="preserve">Rue Pablo Neruda  </w:t>
            </w: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Default="00B23DF2" w:rsidP="00B23DF2">
            <w:pPr>
              <w:spacing w:before="240"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11/03/2022</w:t>
            </w:r>
          </w:p>
          <w:p w:rsidR="00B23DF2" w:rsidRPr="00001338" w:rsidRDefault="00B23DF2" w:rsidP="00B23DF2">
            <w:pPr>
              <w:spacing w:before="240"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12/03/2022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16h00 – 20h00</w:t>
            </w:r>
          </w:p>
          <w:p w:rsidR="00B23DF2" w:rsidRPr="00001338" w:rsidRDefault="00B23DF2" w:rsidP="00B23D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– 12h00</w:t>
            </w:r>
          </w:p>
        </w:tc>
      </w:tr>
      <w:tr w:rsidR="00B23DF2" w:rsidRPr="00001338" w:rsidTr="002147E6">
        <w:trPr>
          <w:trHeight w:val="576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B23DF2" w:rsidRPr="00001338" w:rsidRDefault="00B23DF2" w:rsidP="00B23DF2">
            <w:pPr>
              <w:spacing w:after="0" w:line="240" w:lineRule="auto"/>
              <w:rPr>
                <w:i/>
                <w:lang w:eastAsia="fr-FR"/>
              </w:rPr>
            </w:pPr>
            <w:r w:rsidRPr="00001338">
              <w:rPr>
                <w:i/>
                <w:lang w:eastAsia="fr-FR"/>
              </w:rPr>
              <w:t>1 Esplanade D’</w:t>
            </w:r>
            <w:proofErr w:type="spellStart"/>
            <w:r w:rsidRPr="00001338">
              <w:rPr>
                <w:i/>
                <w:lang w:eastAsia="fr-FR"/>
              </w:rPr>
              <w:t>Alatri</w:t>
            </w:r>
            <w:proofErr w:type="spellEnd"/>
            <w:r w:rsidRPr="00001338">
              <w:rPr>
                <w:i/>
                <w:lang w:eastAsia="fr-FR"/>
              </w:rPr>
              <w:t xml:space="preserve">  </w:t>
            </w: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25 &amp; 26 février (prévisionnelles)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23DF2" w:rsidRPr="00001338" w:rsidRDefault="00B23DF2" w:rsidP="00B23DF2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Bd J. de Grandmaison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4 mars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spacing w:after="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17h30 à 20h00</w:t>
            </w:r>
          </w:p>
          <w:p w:rsidR="00B23DF2" w:rsidRPr="00001338" w:rsidRDefault="00B23DF2" w:rsidP="00B23DF2">
            <w:pPr>
              <w:spacing w:after="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09h00 à 12h00</w:t>
            </w: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Rue de la Perrière </w:t>
            </w:r>
            <w:r w:rsidRPr="00001338">
              <w:rPr>
                <w:b/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02.40.34.02.60.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23DF2" w:rsidRPr="00001338" w:rsidRDefault="00B23DF2" w:rsidP="00B23DF2">
            <w:pPr>
              <w:rPr>
                <w:lang w:eastAsia="fr-FR"/>
              </w:rPr>
            </w:pP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Jacques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Goussier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20 rue du Château de Rezé 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  <w:proofErr w:type="spell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04 mars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05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17h30 – 20h00 </w:t>
            </w:r>
          </w:p>
          <w:p w:rsidR="00B23DF2" w:rsidRPr="00001338" w:rsidRDefault="00B23DF2" w:rsidP="00B23DF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09h00 – 12h00 </w:t>
            </w:r>
          </w:p>
        </w:tc>
      </w:tr>
      <w:tr w:rsidR="00B23DF2" w:rsidRPr="00001338" w:rsidTr="00E01702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Savarières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lang w:eastAsia="fr-FR"/>
              </w:rPr>
              <w:t xml:space="preserve">5 Avenue de </w:t>
            </w:r>
            <w:proofErr w:type="spellStart"/>
            <w:r w:rsidRPr="00001338">
              <w:rPr>
                <w:lang w:eastAsia="fr-FR"/>
              </w:rPr>
              <w:t>Glinde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En cours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….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B23DF2" w:rsidRPr="00001338" w:rsidRDefault="00B23DF2" w:rsidP="00B23DF2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3E6AB7" w:rsidRPr="00001338" w:rsidRDefault="003E6AB7"/>
    <w:p w:rsidR="002143E4" w:rsidRPr="00001338" w:rsidRDefault="002143E4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tbl>
      <w:tblPr>
        <w:tblW w:w="4508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88"/>
        <w:gridCol w:w="1669"/>
        <w:gridCol w:w="2642"/>
        <w:gridCol w:w="2217"/>
      </w:tblGrid>
      <w:tr w:rsidR="00001338" w:rsidRPr="00001338" w:rsidTr="002147E6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001338" w:rsidRPr="00001338" w:rsidTr="002147E6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921F58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21F58" w:rsidRPr="00001338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 w:rsidR="00921F58" w:rsidRPr="00001338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1F58" w:rsidRPr="00001338" w:rsidRDefault="00921F58" w:rsidP="00921F5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02.40.83.00.25.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Samedi 26 Février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6A4F22">
              <w:rPr>
                <w:rFonts w:ascii="Comic Sans MS" w:hAnsi="Comic Sans MS"/>
                <w:sz w:val="20"/>
              </w:rPr>
              <w:t>17h à 20h</w:t>
            </w:r>
          </w:p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6A4F22">
              <w:rPr>
                <w:rFonts w:ascii="Comic Sans MS" w:hAnsi="Comic Sans MS"/>
                <w:sz w:val="20"/>
              </w:rPr>
              <w:t>9h à 12h</w:t>
            </w:r>
          </w:p>
        </w:tc>
      </w:tr>
      <w:tr w:rsidR="00921F58" w:rsidRPr="00001338" w:rsidTr="002147E6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21F58" w:rsidRPr="00001338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Guy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Môquet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-Etienne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LenoirChateaubriant</w:t>
            </w:r>
            <w:proofErr w:type="spellEnd"/>
          </w:p>
          <w:p w:rsidR="00921F58" w:rsidRPr="00001338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1F58" w:rsidRPr="00001338" w:rsidRDefault="00921F58" w:rsidP="00921F5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21F58" w:rsidRPr="006A4F22" w:rsidRDefault="00921F58" w:rsidP="00921F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29 Janvier 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21F58" w:rsidRPr="006A4F22" w:rsidRDefault="00921F58" w:rsidP="00921F5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  <w:p w:rsidR="00921F58" w:rsidRPr="006A4F22" w:rsidRDefault="00921F58" w:rsidP="00921F58">
            <w:pPr>
              <w:rPr>
                <w:lang w:eastAsia="fr-FR"/>
              </w:rPr>
            </w:pPr>
            <w:r w:rsidRPr="006A4F22">
              <w:rPr>
                <w:lang w:eastAsia="fr-FR"/>
              </w:rPr>
              <w:t>9h à 16h</w:t>
            </w:r>
          </w:p>
        </w:tc>
      </w:tr>
      <w:tr w:rsidR="00C909C3" w:rsidRPr="00001338" w:rsidTr="002147E6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C909C3" w:rsidRPr="000B6D0B" w:rsidRDefault="000B6D0B" w:rsidP="00C909C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lang w:eastAsia="fr-FR"/>
              </w:rPr>
            </w:pPr>
            <w:r w:rsidRPr="000B6D0B">
              <w:rPr>
                <w:rFonts w:asciiTheme="minorHAnsi" w:hAnsiTheme="minorHAnsi"/>
                <w:b/>
                <w:color w:val="FF0000"/>
                <w:lang w:eastAsia="fr-FR"/>
              </w:rPr>
              <w:t xml:space="preserve">Caroline Aigle </w:t>
            </w:r>
            <w:r w:rsidR="00C909C3" w:rsidRPr="000B6D0B">
              <w:rPr>
                <w:rFonts w:asciiTheme="minorHAnsi" w:hAnsiTheme="minorHAnsi"/>
                <w:b/>
                <w:color w:val="FF0000"/>
                <w:lang w:eastAsia="fr-FR"/>
              </w:rPr>
              <w:t xml:space="preserve"> </w:t>
            </w:r>
          </w:p>
          <w:p w:rsidR="00C909C3" w:rsidRPr="00001338" w:rsidRDefault="00C909C3" w:rsidP="00C909C3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001338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001338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00133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909C3" w:rsidRPr="00001338" w:rsidRDefault="00C909C3" w:rsidP="00C909C3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909C3" w:rsidRPr="00905747" w:rsidRDefault="00C909C3" w:rsidP="00C90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C909C3" w:rsidRPr="00905747" w:rsidRDefault="00C909C3" w:rsidP="00C90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13h</w:t>
            </w:r>
          </w:p>
        </w:tc>
      </w:tr>
      <w:tr w:rsidR="00001338" w:rsidRPr="00001338" w:rsidTr="002147E6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0F7BBF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Samedi 29 janvier 2022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9h00-16h00</w:t>
            </w:r>
          </w:p>
        </w:tc>
      </w:tr>
      <w:tr w:rsidR="000F7BBF" w:rsidRPr="00001338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spellStart"/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F7BBF" w:rsidRPr="006A4F22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0F7BBF" w:rsidRPr="00001338" w:rsidTr="00DD20D3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1 Rue des Cormiers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5 mars 2022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F7BBF" w:rsidRPr="006A4F22" w:rsidRDefault="000F7BBF" w:rsidP="000F7BBF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</w:tr>
      <w:tr w:rsidR="000F7BBF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Boulloche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32 Rue du Plessis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Samedi 26 février 2022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F7BBF" w:rsidRPr="006A4F22" w:rsidRDefault="000F7BBF" w:rsidP="000F7BBF">
            <w:pPr>
              <w:spacing w:after="0" w:line="240" w:lineRule="auto"/>
              <w:rPr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9h00-15h00</w:t>
            </w:r>
          </w:p>
        </w:tc>
      </w:tr>
      <w:tr w:rsidR="000F7BBF" w:rsidRPr="00001338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BrossaudBlancho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0F7BBF" w:rsidRPr="00001338" w:rsidRDefault="000F7BBF" w:rsidP="000F7BBF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lang w:eastAsia="fr-FR"/>
              </w:rPr>
              <w:t xml:space="preserve">10 Bd de Coubertin </w:t>
            </w:r>
          </w:p>
          <w:p w:rsidR="000F7BBF" w:rsidRPr="00001338" w:rsidRDefault="000F7BBF" w:rsidP="000F7BBF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BBF" w:rsidRPr="00001338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Samedi 5 mars 2022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F7BBF" w:rsidRPr="006A4F22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6A4F22">
              <w:rPr>
                <w:rFonts w:ascii="Comic Sans MS" w:hAnsi="Comic Sans MS"/>
                <w:b w:val="0"/>
                <w:i w:val="0"/>
                <w:sz w:val="20"/>
              </w:rPr>
              <w:t>9h00-12h00</w:t>
            </w:r>
          </w:p>
        </w:tc>
      </w:tr>
      <w:tr w:rsidR="000F7BBF" w:rsidRPr="003F33E0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F7BBF" w:rsidRPr="003F33E0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Heinlex</w:t>
            </w:r>
            <w:proofErr w:type="spellEnd"/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0F7BBF" w:rsidRPr="003F33E0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lang w:eastAsia="fr-FR"/>
              </w:rPr>
              <w:t xml:space="preserve">1 rue A. Einstein </w:t>
            </w:r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F7BBF" w:rsidRPr="003F33E0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F33E0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F7BBF" w:rsidRPr="006A4F22" w:rsidRDefault="000F7BBF" w:rsidP="000F7B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A4F22">
              <w:rPr>
                <w:rFonts w:ascii="Comic Sans MS" w:hAnsi="Comic Sans MS"/>
                <w:sz w:val="20"/>
                <w:szCs w:val="20"/>
                <w:lang w:eastAsia="fr-FR"/>
              </w:rPr>
              <w:t>Samedi 5 mars 2022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F7BBF" w:rsidRPr="006A4F22" w:rsidRDefault="000F7BBF" w:rsidP="000F7BB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6A4F22">
              <w:rPr>
                <w:rFonts w:ascii="Comic Sans MS" w:hAnsi="Comic Sans MS"/>
                <w:b w:val="0"/>
                <w:i w:val="0"/>
                <w:sz w:val="20"/>
              </w:rPr>
              <w:t>9h00-13h00</w:t>
            </w:r>
          </w:p>
        </w:tc>
      </w:tr>
    </w:tbl>
    <w:p w:rsidR="0034096C" w:rsidRPr="002143E4" w:rsidRDefault="0034096C"/>
    <w:sectPr w:rsidR="0034096C" w:rsidRPr="002143E4" w:rsidSect="00A172E7">
      <w:footerReference w:type="default" r:id="rId8"/>
      <w:pgSz w:w="11906" w:h="16838"/>
      <w:pgMar w:top="-126" w:right="312" w:bottom="454" w:left="3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FF" w:rsidRDefault="00310BFF" w:rsidP="00310BFF">
      <w:pPr>
        <w:spacing w:after="0" w:line="240" w:lineRule="auto"/>
      </w:pPr>
      <w:r>
        <w:separator/>
      </w:r>
    </w:p>
  </w:endnote>
  <w:end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FF" w:rsidRDefault="00A172E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742DC1">
      <w:rPr>
        <w:noProof/>
      </w:rPr>
      <w:t>lundi 6 décembre 2021</w:t>
    </w:r>
    <w:r>
      <w:fldChar w:fldCharType="end"/>
    </w:r>
  </w:p>
  <w:p w:rsidR="00310BFF" w:rsidRDefault="0031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FF" w:rsidRDefault="00310BFF" w:rsidP="00310BFF">
      <w:pPr>
        <w:spacing w:after="0" w:line="240" w:lineRule="auto"/>
      </w:pPr>
      <w:r>
        <w:separator/>
      </w:r>
    </w:p>
  </w:footnote>
  <w:foot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01338"/>
    <w:rsid w:val="00020D1D"/>
    <w:rsid w:val="00021C9F"/>
    <w:rsid w:val="00050EB7"/>
    <w:rsid w:val="00071201"/>
    <w:rsid w:val="000B6D0B"/>
    <w:rsid w:val="000D5D80"/>
    <w:rsid w:val="000F7BBF"/>
    <w:rsid w:val="0014366E"/>
    <w:rsid w:val="00161BE7"/>
    <w:rsid w:val="0017096D"/>
    <w:rsid w:val="00172372"/>
    <w:rsid w:val="00180019"/>
    <w:rsid w:val="00183027"/>
    <w:rsid w:val="00185B23"/>
    <w:rsid w:val="001961D7"/>
    <w:rsid w:val="001C2095"/>
    <w:rsid w:val="001D6751"/>
    <w:rsid w:val="001E0BB6"/>
    <w:rsid w:val="00202FDA"/>
    <w:rsid w:val="0020673D"/>
    <w:rsid w:val="002067D7"/>
    <w:rsid w:val="002121E6"/>
    <w:rsid w:val="002143E4"/>
    <w:rsid w:val="002147E6"/>
    <w:rsid w:val="00231012"/>
    <w:rsid w:val="002375C3"/>
    <w:rsid w:val="0024023F"/>
    <w:rsid w:val="00261385"/>
    <w:rsid w:val="002733C8"/>
    <w:rsid w:val="00273FDB"/>
    <w:rsid w:val="00287DD7"/>
    <w:rsid w:val="002B4BD9"/>
    <w:rsid w:val="002C05B8"/>
    <w:rsid w:val="002C5B70"/>
    <w:rsid w:val="002D4546"/>
    <w:rsid w:val="002D4EDE"/>
    <w:rsid w:val="002E5ED5"/>
    <w:rsid w:val="002F2713"/>
    <w:rsid w:val="002F6F0D"/>
    <w:rsid w:val="00310BFF"/>
    <w:rsid w:val="0031245F"/>
    <w:rsid w:val="00317E74"/>
    <w:rsid w:val="0034096C"/>
    <w:rsid w:val="0036577C"/>
    <w:rsid w:val="00371510"/>
    <w:rsid w:val="003855AA"/>
    <w:rsid w:val="00387895"/>
    <w:rsid w:val="003B40D3"/>
    <w:rsid w:val="003B71EC"/>
    <w:rsid w:val="003D3B5C"/>
    <w:rsid w:val="003E6AB7"/>
    <w:rsid w:val="003F33E0"/>
    <w:rsid w:val="003F7CC8"/>
    <w:rsid w:val="004002C7"/>
    <w:rsid w:val="0040169D"/>
    <w:rsid w:val="00427C37"/>
    <w:rsid w:val="004315D9"/>
    <w:rsid w:val="00436742"/>
    <w:rsid w:val="00456409"/>
    <w:rsid w:val="00457FDC"/>
    <w:rsid w:val="004719E2"/>
    <w:rsid w:val="00474242"/>
    <w:rsid w:val="004745E5"/>
    <w:rsid w:val="00490DA0"/>
    <w:rsid w:val="004A0D82"/>
    <w:rsid w:val="004A48DF"/>
    <w:rsid w:val="004A5398"/>
    <w:rsid w:val="004E0FAA"/>
    <w:rsid w:val="004E13ED"/>
    <w:rsid w:val="004F04E7"/>
    <w:rsid w:val="004F0824"/>
    <w:rsid w:val="005224B1"/>
    <w:rsid w:val="00533EE1"/>
    <w:rsid w:val="00536802"/>
    <w:rsid w:val="005418BA"/>
    <w:rsid w:val="005445B5"/>
    <w:rsid w:val="00545A12"/>
    <w:rsid w:val="005818AC"/>
    <w:rsid w:val="00585578"/>
    <w:rsid w:val="005855EA"/>
    <w:rsid w:val="00592401"/>
    <w:rsid w:val="005951D9"/>
    <w:rsid w:val="005C1F88"/>
    <w:rsid w:val="0060329A"/>
    <w:rsid w:val="0060538A"/>
    <w:rsid w:val="006410F8"/>
    <w:rsid w:val="006475DB"/>
    <w:rsid w:val="006732B2"/>
    <w:rsid w:val="0067355E"/>
    <w:rsid w:val="00684D30"/>
    <w:rsid w:val="006906E5"/>
    <w:rsid w:val="006A4F22"/>
    <w:rsid w:val="006B0C22"/>
    <w:rsid w:val="006B2D84"/>
    <w:rsid w:val="006B707B"/>
    <w:rsid w:val="006C14A0"/>
    <w:rsid w:val="006D24F8"/>
    <w:rsid w:val="006D2A28"/>
    <w:rsid w:val="006D5DA9"/>
    <w:rsid w:val="0071367B"/>
    <w:rsid w:val="00713D3B"/>
    <w:rsid w:val="0072750A"/>
    <w:rsid w:val="007356B0"/>
    <w:rsid w:val="00737018"/>
    <w:rsid w:val="00742DC1"/>
    <w:rsid w:val="00744E93"/>
    <w:rsid w:val="00745022"/>
    <w:rsid w:val="007470A3"/>
    <w:rsid w:val="00751E92"/>
    <w:rsid w:val="00761BEB"/>
    <w:rsid w:val="00762691"/>
    <w:rsid w:val="007658A0"/>
    <w:rsid w:val="0076732D"/>
    <w:rsid w:val="007955A3"/>
    <w:rsid w:val="007A6D3E"/>
    <w:rsid w:val="007B37BB"/>
    <w:rsid w:val="007C0FDD"/>
    <w:rsid w:val="007C1691"/>
    <w:rsid w:val="007C2A3A"/>
    <w:rsid w:val="007C4003"/>
    <w:rsid w:val="007C4F3A"/>
    <w:rsid w:val="007D7005"/>
    <w:rsid w:val="008318D3"/>
    <w:rsid w:val="00845B38"/>
    <w:rsid w:val="00850208"/>
    <w:rsid w:val="00851DC0"/>
    <w:rsid w:val="00851F68"/>
    <w:rsid w:val="0087042D"/>
    <w:rsid w:val="0087325D"/>
    <w:rsid w:val="0089536D"/>
    <w:rsid w:val="008C0BBC"/>
    <w:rsid w:val="008C4745"/>
    <w:rsid w:val="008D0121"/>
    <w:rsid w:val="008F4240"/>
    <w:rsid w:val="009208A0"/>
    <w:rsid w:val="0092135B"/>
    <w:rsid w:val="00921F58"/>
    <w:rsid w:val="00935BB7"/>
    <w:rsid w:val="0094176E"/>
    <w:rsid w:val="00945DFB"/>
    <w:rsid w:val="00947BCB"/>
    <w:rsid w:val="00957B1E"/>
    <w:rsid w:val="00957BFC"/>
    <w:rsid w:val="0096350C"/>
    <w:rsid w:val="00974287"/>
    <w:rsid w:val="00975C01"/>
    <w:rsid w:val="009847D0"/>
    <w:rsid w:val="009A0AC9"/>
    <w:rsid w:val="009A497B"/>
    <w:rsid w:val="009B49E9"/>
    <w:rsid w:val="009D19AF"/>
    <w:rsid w:val="009E687D"/>
    <w:rsid w:val="009F6E6A"/>
    <w:rsid w:val="00A00D1C"/>
    <w:rsid w:val="00A06B6C"/>
    <w:rsid w:val="00A172E7"/>
    <w:rsid w:val="00A17D09"/>
    <w:rsid w:val="00A25FEB"/>
    <w:rsid w:val="00A26EB7"/>
    <w:rsid w:val="00A65E75"/>
    <w:rsid w:val="00A908CC"/>
    <w:rsid w:val="00AA1221"/>
    <w:rsid w:val="00AA5CD4"/>
    <w:rsid w:val="00AB1D60"/>
    <w:rsid w:val="00AC467C"/>
    <w:rsid w:val="00AC660D"/>
    <w:rsid w:val="00AD74EE"/>
    <w:rsid w:val="00B00933"/>
    <w:rsid w:val="00B0115D"/>
    <w:rsid w:val="00B01510"/>
    <w:rsid w:val="00B06FE8"/>
    <w:rsid w:val="00B137E0"/>
    <w:rsid w:val="00B17B78"/>
    <w:rsid w:val="00B23DF2"/>
    <w:rsid w:val="00B303FC"/>
    <w:rsid w:val="00B32CFD"/>
    <w:rsid w:val="00B33CF9"/>
    <w:rsid w:val="00B4356E"/>
    <w:rsid w:val="00B70083"/>
    <w:rsid w:val="00B82653"/>
    <w:rsid w:val="00B91AB4"/>
    <w:rsid w:val="00BA33EA"/>
    <w:rsid w:val="00BA4FF2"/>
    <w:rsid w:val="00BB0A86"/>
    <w:rsid w:val="00BC7EA1"/>
    <w:rsid w:val="00BD1291"/>
    <w:rsid w:val="00BD677B"/>
    <w:rsid w:val="00BE3671"/>
    <w:rsid w:val="00BF5938"/>
    <w:rsid w:val="00C06C12"/>
    <w:rsid w:val="00C14F52"/>
    <w:rsid w:val="00C31AF3"/>
    <w:rsid w:val="00C36A02"/>
    <w:rsid w:val="00C36AEC"/>
    <w:rsid w:val="00C43121"/>
    <w:rsid w:val="00C55528"/>
    <w:rsid w:val="00C758AA"/>
    <w:rsid w:val="00C770EA"/>
    <w:rsid w:val="00C86E5B"/>
    <w:rsid w:val="00C909C3"/>
    <w:rsid w:val="00CA1DB3"/>
    <w:rsid w:val="00CC2F6F"/>
    <w:rsid w:val="00CD5E47"/>
    <w:rsid w:val="00CF3127"/>
    <w:rsid w:val="00CF4389"/>
    <w:rsid w:val="00CF4710"/>
    <w:rsid w:val="00D02CCE"/>
    <w:rsid w:val="00D0655A"/>
    <w:rsid w:val="00D23A0E"/>
    <w:rsid w:val="00D6647A"/>
    <w:rsid w:val="00D74075"/>
    <w:rsid w:val="00D74D41"/>
    <w:rsid w:val="00D808AC"/>
    <w:rsid w:val="00D80EB9"/>
    <w:rsid w:val="00DB70C9"/>
    <w:rsid w:val="00DD00CC"/>
    <w:rsid w:val="00DE0E49"/>
    <w:rsid w:val="00DE14D3"/>
    <w:rsid w:val="00E23058"/>
    <w:rsid w:val="00E32D6C"/>
    <w:rsid w:val="00E353BA"/>
    <w:rsid w:val="00E37BB0"/>
    <w:rsid w:val="00E50438"/>
    <w:rsid w:val="00E72914"/>
    <w:rsid w:val="00E73B3F"/>
    <w:rsid w:val="00E7485B"/>
    <w:rsid w:val="00E840DE"/>
    <w:rsid w:val="00E92F70"/>
    <w:rsid w:val="00E93D6F"/>
    <w:rsid w:val="00E95A02"/>
    <w:rsid w:val="00E95F21"/>
    <w:rsid w:val="00E97318"/>
    <w:rsid w:val="00EA3819"/>
    <w:rsid w:val="00EA46B0"/>
    <w:rsid w:val="00EB34D9"/>
    <w:rsid w:val="00EC5C11"/>
    <w:rsid w:val="00EC6A8C"/>
    <w:rsid w:val="00ED205E"/>
    <w:rsid w:val="00ED4FA8"/>
    <w:rsid w:val="00ED5656"/>
    <w:rsid w:val="00EE16B3"/>
    <w:rsid w:val="00EE4B80"/>
    <w:rsid w:val="00EF20AE"/>
    <w:rsid w:val="00F0042C"/>
    <w:rsid w:val="00F04DAB"/>
    <w:rsid w:val="00F102D5"/>
    <w:rsid w:val="00F12DDD"/>
    <w:rsid w:val="00F27EDC"/>
    <w:rsid w:val="00F46331"/>
    <w:rsid w:val="00F46E95"/>
    <w:rsid w:val="00F53513"/>
    <w:rsid w:val="00F549A8"/>
    <w:rsid w:val="00F77AEA"/>
    <w:rsid w:val="00F91F33"/>
    <w:rsid w:val="00F95CC9"/>
    <w:rsid w:val="00FA45AE"/>
    <w:rsid w:val="00FA58EE"/>
    <w:rsid w:val="00FB0B43"/>
    <w:rsid w:val="00FB48FD"/>
    <w:rsid w:val="00FC24AB"/>
    <w:rsid w:val="00FC471B"/>
    <w:rsid w:val="00FD4385"/>
    <w:rsid w:val="00FD49FB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03B4-0D54-47E5-B853-FD91F0A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B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32B56AB0.dotm</Template>
  <TotalTime>0</TotalTime>
  <Pages>2</Pages>
  <Words>463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</cp:lastModifiedBy>
  <cp:revision>2</cp:revision>
  <cp:lastPrinted>2021-11-24T15:12:00Z</cp:lastPrinted>
  <dcterms:created xsi:type="dcterms:W3CDTF">2021-12-06T13:49:00Z</dcterms:created>
  <dcterms:modified xsi:type="dcterms:W3CDTF">2021-12-06T13:49:00Z</dcterms:modified>
</cp:coreProperties>
</file>