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74" w:rsidRDefault="00897BF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287021</wp:posOffset>
            </wp:positionV>
            <wp:extent cx="2379015" cy="857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-Nantes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35" cy="86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</w:p>
    <w:p w:rsidR="00E140E2" w:rsidRDefault="00E140E2"/>
    <w:p w:rsidR="00B74774" w:rsidRPr="006F1599" w:rsidRDefault="00B74774" w:rsidP="008479F8">
      <w:pPr>
        <w:jc w:val="center"/>
        <w:rPr>
          <w:b/>
          <w:sz w:val="48"/>
          <w:szCs w:val="48"/>
        </w:rPr>
      </w:pPr>
      <w:r w:rsidRPr="0086666B">
        <w:rPr>
          <w:b/>
          <w:sz w:val="48"/>
          <w:szCs w:val="48"/>
          <w:highlight w:val="yellow"/>
        </w:rPr>
        <w:t>Portes Ouvertes</w:t>
      </w:r>
      <w:r w:rsidR="00E265B6">
        <w:rPr>
          <w:b/>
          <w:sz w:val="48"/>
          <w:szCs w:val="48"/>
        </w:rPr>
        <w:t xml:space="preserve"> </w:t>
      </w:r>
    </w:p>
    <w:p w:rsidR="00E265B6" w:rsidRPr="006F1599" w:rsidRDefault="00D45862" w:rsidP="00686BBC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545D9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-202</w:t>
      </w:r>
      <w:r w:rsidR="00545D94">
        <w:rPr>
          <w:b/>
          <w:sz w:val="32"/>
          <w:szCs w:val="32"/>
        </w:rPr>
        <w:t>2</w:t>
      </w:r>
      <w:r w:rsidR="00E265B6">
        <w:rPr>
          <w:b/>
          <w:sz w:val="32"/>
          <w:szCs w:val="32"/>
        </w:rPr>
        <w:t xml:space="preserve"> </w:t>
      </w:r>
      <w:r w:rsidR="00514675">
        <w:rPr>
          <w:b/>
          <w:color w:val="FF0000"/>
          <w:sz w:val="24"/>
          <w:szCs w:val="24"/>
        </w:rPr>
        <w:t>(en rouge les nouveautés)</w:t>
      </w:r>
    </w:p>
    <w:p w:rsidR="00E140E2" w:rsidRDefault="00DC1F30" w:rsidP="00DC1F30">
      <w:pPr>
        <w:ind w:left="8496" w:firstLine="708"/>
        <w:rPr>
          <w:b/>
          <w:sz w:val="28"/>
          <w:szCs w:val="28"/>
          <w:u w:val="single"/>
        </w:rPr>
      </w:pPr>
      <w:r w:rsidRPr="0086666B">
        <w:rPr>
          <w:b/>
          <w:sz w:val="28"/>
          <w:szCs w:val="28"/>
          <w:highlight w:val="green"/>
          <w:u w:val="single"/>
        </w:rPr>
        <w:t>C.F.A</w:t>
      </w:r>
    </w:p>
    <w:tbl>
      <w:tblPr>
        <w:tblW w:w="4733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402"/>
        <w:gridCol w:w="31"/>
        <w:gridCol w:w="1668"/>
        <w:gridCol w:w="25"/>
        <w:gridCol w:w="2734"/>
        <w:gridCol w:w="2529"/>
      </w:tblGrid>
      <w:tr w:rsidR="00E22F74" w:rsidRPr="00045423" w:rsidTr="006C2186">
        <w:trPr>
          <w:jc w:val="center"/>
        </w:trPr>
        <w:tc>
          <w:tcPr>
            <w:tcW w:w="1637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3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B74774" w:rsidRPr="00045423" w:rsidRDefault="00B74774" w:rsidP="00897BF2">
            <w:pPr>
              <w:spacing w:after="0" w:line="240" w:lineRule="auto"/>
              <w:ind w:left="315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B74774" w:rsidRPr="00045423" w:rsidTr="00162493">
        <w:trPr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045423" w:rsidRDefault="0087437E" w:rsidP="00045423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B74774" w:rsidRPr="0004542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CE25CD" w:rsidRPr="007011C5" w:rsidTr="00CE25CD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E25CD" w:rsidRPr="00CE25CD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CE25CD">
              <w:rPr>
                <w:b/>
              </w:rPr>
              <w:t xml:space="preserve">AFTRAL </w:t>
            </w:r>
          </w:p>
          <w:p w:rsidR="00CE25CD" w:rsidRPr="000922E2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0922E2">
              <w:rPr>
                <w:rStyle w:val="street-address"/>
              </w:rPr>
              <w:t xml:space="preserve">2 rue </w:t>
            </w:r>
            <w:r>
              <w:rPr>
                <w:rStyle w:val="street-address"/>
              </w:rPr>
              <w:t>Jean Mermoz</w:t>
            </w:r>
            <w:r w:rsidRPr="000922E2">
              <w:rPr>
                <w:rStyle w:val="street-address"/>
              </w:rPr>
              <w:t xml:space="preserve">  </w:t>
            </w:r>
            <w:r>
              <w:rPr>
                <w:rStyle w:val="street-address"/>
                <w:b/>
              </w:rPr>
              <w:t>Ste Luce/Loire</w:t>
            </w:r>
            <w:r w:rsidRPr="000922E2">
              <w:rPr>
                <w:rStyle w:val="street-address"/>
                <w:b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0922E2" w:rsidRDefault="00CE25CD" w:rsidP="007D0263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02 40 18 13 10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1C4A08" w:rsidRDefault="001C4A08" w:rsidP="00545D94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Vendredi 28 janvier</w:t>
            </w:r>
            <w:r w:rsidRPr="001C4A08">
              <w:rPr>
                <w:rStyle w:val="street-address"/>
              </w:rPr>
              <w:br/>
              <w:t xml:space="preserve">Samefi 29 janvier </w:t>
            </w:r>
            <w:r w:rsidRPr="001C4A08">
              <w:rPr>
                <w:rStyle w:val="street-address"/>
              </w:rPr>
              <w:br/>
              <w:t>vendredi 25 fevier</w:t>
            </w:r>
          </w:p>
          <w:p w:rsidR="001C4A08" w:rsidRPr="001C4A08" w:rsidRDefault="001C4A08" w:rsidP="00545D94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 xml:space="preserve">Samedi 26 fevrier </w:t>
            </w:r>
          </w:p>
          <w:p w:rsidR="001C4A08" w:rsidRPr="001C4A08" w:rsidRDefault="001C4A08" w:rsidP="00545D94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 xml:space="preserve">Vendredi 1 avril </w:t>
            </w:r>
          </w:p>
          <w:p w:rsidR="001C4A08" w:rsidRDefault="001C4A08" w:rsidP="00545D94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 xml:space="preserve">Samedi 2 avril </w:t>
            </w:r>
          </w:p>
          <w:p w:rsidR="00A061AE" w:rsidRPr="001C4A08" w:rsidRDefault="00A061AE" w:rsidP="00545D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E25CD" w:rsidRPr="001C4A08" w:rsidRDefault="001C4A08" w:rsidP="007D0263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15h à 20 h</w:t>
            </w:r>
            <w:r w:rsidRPr="001C4A08">
              <w:rPr>
                <w:rStyle w:val="street-address"/>
              </w:rPr>
              <w:br/>
              <w:t>9h à 15h</w:t>
            </w:r>
            <w:r w:rsidRPr="001C4A08">
              <w:rPr>
                <w:rStyle w:val="street-address"/>
              </w:rPr>
              <w:br/>
              <w:t>15h à 20 h</w:t>
            </w:r>
            <w:r w:rsidRPr="001C4A08">
              <w:rPr>
                <w:rStyle w:val="street-address"/>
              </w:rPr>
              <w:br/>
              <w:t>9h à 15h</w:t>
            </w:r>
            <w:r w:rsidRPr="001C4A08">
              <w:rPr>
                <w:rStyle w:val="street-address"/>
              </w:rPr>
              <w:br/>
              <w:t>15h à 20 h</w:t>
            </w:r>
            <w:r w:rsidRPr="001C4A08">
              <w:rPr>
                <w:rStyle w:val="street-address"/>
              </w:rPr>
              <w:br/>
              <w:t>9h à 15h</w:t>
            </w:r>
          </w:p>
        </w:tc>
      </w:tr>
      <w:tr w:rsidR="001C4A08" w:rsidRPr="007011C5" w:rsidTr="00CE25CD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1C4A08" w:rsidRDefault="001C4A08" w:rsidP="007D02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ISTELLI </w:t>
            </w:r>
          </w:p>
          <w:p w:rsidR="001C4A08" w:rsidRPr="001C4A08" w:rsidRDefault="001C4A08" w:rsidP="007D0263">
            <w:pPr>
              <w:spacing w:after="0" w:line="240" w:lineRule="auto"/>
            </w:pPr>
            <w:r w:rsidRPr="000922E2">
              <w:rPr>
                <w:rStyle w:val="street-address"/>
              </w:rPr>
              <w:t xml:space="preserve">2 rue </w:t>
            </w:r>
            <w:r>
              <w:rPr>
                <w:rStyle w:val="street-address"/>
              </w:rPr>
              <w:t>Jean Mermoz</w:t>
            </w:r>
            <w:r w:rsidRPr="000922E2">
              <w:rPr>
                <w:rStyle w:val="street-address"/>
              </w:rPr>
              <w:t xml:space="preserve">  </w:t>
            </w:r>
            <w:r>
              <w:rPr>
                <w:rStyle w:val="street-address"/>
                <w:b/>
              </w:rPr>
              <w:t>Ste Luce/Loire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4A08" w:rsidRDefault="001C4A08" w:rsidP="007D0263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08 09 90 89 08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4A08" w:rsidRPr="001C4A08" w:rsidRDefault="001C4A08" w:rsidP="001C4A08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Vendredi 25 fevier</w:t>
            </w:r>
          </w:p>
          <w:p w:rsidR="001C4A08" w:rsidRDefault="001C4A08" w:rsidP="001C4A08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Samedi 26 fevrier</w:t>
            </w:r>
          </w:p>
          <w:p w:rsidR="00A061AE" w:rsidRPr="001C4A08" w:rsidRDefault="00A061AE" w:rsidP="001C4A08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1C4A08" w:rsidRPr="001C4A08" w:rsidRDefault="001C4A08" w:rsidP="007D0263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15h à 20 h</w:t>
            </w:r>
            <w:r w:rsidRPr="001C4A08">
              <w:rPr>
                <w:rStyle w:val="street-address"/>
              </w:rPr>
              <w:br/>
              <w:t>9h à 15h</w:t>
            </w:r>
          </w:p>
        </w:tc>
      </w:tr>
      <w:tr w:rsidR="007011C5" w:rsidRPr="007011C5" w:rsidTr="00CE25CD">
        <w:trPr>
          <w:trHeight w:val="648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0922E2" w:rsidRDefault="00037C8E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9" w:history="1">
              <w:r w:rsidR="00AC0139" w:rsidRPr="000922E2">
                <w:rPr>
                  <w:rStyle w:val="street-address"/>
                  <w:b/>
                </w:rPr>
                <w:t>CFA I</w:t>
              </w:r>
            </w:hyperlink>
            <w:r w:rsidR="0089446A" w:rsidRPr="000922E2">
              <w:rPr>
                <w:rStyle w:val="street-address"/>
                <w:b/>
              </w:rPr>
              <w:t>A</w:t>
            </w:r>
          </w:p>
          <w:p w:rsidR="00B74774" w:rsidRPr="000922E2" w:rsidRDefault="00AC0139" w:rsidP="00DC1F30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3 boulevard du Bâtonnier </w:t>
            </w:r>
            <w:r w:rsidR="0030160E" w:rsidRPr="000922E2">
              <w:rPr>
                <w:rStyle w:val="street-address"/>
              </w:rPr>
              <w:t>Cholet</w:t>
            </w:r>
            <w:r w:rsidR="0030160E" w:rsidRPr="000922E2">
              <w:rPr>
                <w:rStyle w:val="street-address"/>
              </w:rPr>
              <w:br/>
            </w:r>
            <w:r w:rsidRPr="000922E2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Default="00CE25CD" w:rsidP="00045423">
            <w:pPr>
              <w:spacing w:after="0" w:line="240" w:lineRule="auto"/>
              <w:rPr>
                <w:rStyle w:val="street-address"/>
              </w:rPr>
            </w:pPr>
          </w:p>
          <w:p w:rsidR="00B74774" w:rsidRPr="000922E2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02 72 56 84 00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Default="00CE25CD" w:rsidP="008121E9">
            <w:pPr>
              <w:spacing w:after="0" w:line="240" w:lineRule="auto"/>
              <w:rPr>
                <w:rStyle w:val="street-address"/>
              </w:rPr>
            </w:pPr>
          </w:p>
          <w:p w:rsidR="00A76BD7" w:rsidRPr="000F0EB8" w:rsidRDefault="002903D9" w:rsidP="008121E9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4 décembre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2903D9" w:rsidRDefault="002903D9" w:rsidP="009B0E0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 à 12h30</w:t>
            </w:r>
          </w:p>
          <w:p w:rsidR="00A76BD7" w:rsidRPr="006B19C4" w:rsidRDefault="002903D9" w:rsidP="009B0E0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inscription conseillée </w:t>
            </w:r>
            <w:hyperlink r:id="rId10" w:history="1">
              <w:r w:rsidRPr="002903D9">
                <w:rPr>
                  <w:rStyle w:val="Lienhypertexte"/>
                </w:rPr>
                <w:t>ici</w:t>
              </w:r>
            </w:hyperlink>
          </w:p>
        </w:tc>
      </w:tr>
      <w:tr w:rsidR="007011C5" w:rsidRPr="007011C5" w:rsidTr="00CE25CD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0922E2" w:rsidRDefault="00037C8E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1" w:history="1">
              <w:r w:rsidR="00AC0139" w:rsidRPr="000922E2">
                <w:rPr>
                  <w:rStyle w:val="street-address"/>
                  <w:b/>
                </w:rPr>
                <w:t>CFA Banques AIFA</w:t>
              </w:r>
            </w:hyperlink>
          </w:p>
          <w:p w:rsidR="007A4D8E" w:rsidRPr="000922E2" w:rsidRDefault="00AC0139" w:rsidP="00DC1F30">
            <w:pPr>
              <w:spacing w:after="0" w:line="240" w:lineRule="auto"/>
              <w:rPr>
                <w:rStyle w:val="street-address"/>
                <w:b/>
              </w:rPr>
            </w:pPr>
            <w:r w:rsidRPr="000922E2">
              <w:rPr>
                <w:rStyle w:val="street-address"/>
              </w:rPr>
              <w:t>12 ru</w:t>
            </w:r>
            <w:r w:rsidR="0039349F" w:rsidRPr="000922E2">
              <w:rPr>
                <w:rStyle w:val="street-address"/>
              </w:rPr>
              <w:t xml:space="preserve">e </w:t>
            </w:r>
            <w:r w:rsidR="00302C6B" w:rsidRPr="000922E2">
              <w:rPr>
                <w:rStyle w:val="street-address"/>
              </w:rPr>
              <w:t>Gaétan</w:t>
            </w:r>
            <w:r w:rsidR="00DC1F30" w:rsidRPr="000922E2">
              <w:rPr>
                <w:rStyle w:val="street-address"/>
              </w:rPr>
              <w:t xml:space="preserve"> Rondeau </w:t>
            </w:r>
            <w:r w:rsidR="0039349F" w:rsidRPr="000922E2">
              <w:rPr>
                <w:rStyle w:val="street-address"/>
              </w:rPr>
              <w:t xml:space="preserve"> </w:t>
            </w:r>
            <w:r w:rsidR="0039349F" w:rsidRPr="000922E2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0922E2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02 40 48 79 00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1130" w:rsidRPr="000F0EB8" w:rsidRDefault="0017756E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29 janvier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B74774" w:rsidRPr="006B19C4" w:rsidRDefault="0017756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9h à 12h 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0922E2" w:rsidRDefault="00037C8E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2" w:history="1">
              <w:r w:rsidR="00AC0139" w:rsidRPr="000922E2">
                <w:rPr>
                  <w:rStyle w:val="street-address"/>
                  <w:b/>
                </w:rPr>
                <w:t>CFA Saint Félix-La Salle</w:t>
              </w:r>
            </w:hyperlink>
          </w:p>
          <w:p w:rsidR="00B74774" w:rsidRPr="000922E2" w:rsidRDefault="00162493" w:rsidP="0016249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27 rue du Ballet </w:t>
            </w:r>
            <w:r w:rsidR="0039349F" w:rsidRPr="000922E2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0922E2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02 44 76 </w:t>
            </w:r>
            <w:r w:rsidR="00162493" w:rsidRPr="000922E2">
              <w:rPr>
                <w:rStyle w:val="street-address"/>
              </w:rPr>
              <w:t>35 0</w:t>
            </w:r>
            <w:r w:rsidRPr="000922E2">
              <w:rPr>
                <w:rStyle w:val="street-address"/>
              </w:rPr>
              <w:t>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21E9" w:rsidRPr="000F0EB8" w:rsidRDefault="0017756E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22 janvier </w:t>
            </w:r>
            <w:r>
              <w:rPr>
                <w:rStyle w:val="street-address"/>
              </w:rPr>
              <w:br/>
              <w:t xml:space="preserve">Samedi 5 mars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02C6B" w:rsidRPr="006B19C4" w:rsidRDefault="0017756E" w:rsidP="002E301B">
            <w:pPr>
              <w:spacing w:after="0" w:line="240" w:lineRule="auto"/>
              <w:rPr>
                <w:rStyle w:val="street-address"/>
              </w:rPr>
            </w:pPr>
            <w:r w:rsidRPr="001C4A08">
              <w:rPr>
                <w:rStyle w:val="street-address"/>
              </w:rPr>
              <w:t>9h à 1</w:t>
            </w:r>
            <w:r>
              <w:rPr>
                <w:rStyle w:val="street-address"/>
              </w:rPr>
              <w:t>6</w:t>
            </w:r>
            <w:r w:rsidRPr="001C4A08">
              <w:rPr>
                <w:rStyle w:val="street-address"/>
              </w:rPr>
              <w:t>h</w:t>
            </w:r>
            <w:r>
              <w:rPr>
                <w:rStyle w:val="street-address"/>
              </w:rPr>
              <w:br/>
              <w:t>9h à 12h30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0922E2" w:rsidRDefault="00037C8E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3" w:history="1">
              <w:r w:rsidR="00AC0139" w:rsidRPr="000922E2">
                <w:rPr>
                  <w:rStyle w:val="street-address"/>
                  <w:b/>
                </w:rPr>
                <w:t>CFA des Compagnons du Devoir et du Tour de France - site de Nantes</w:t>
              </w:r>
            </w:hyperlink>
          </w:p>
          <w:p w:rsidR="00B74774" w:rsidRPr="000922E2" w:rsidRDefault="00DC1F30" w:rsidP="00DC1F30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48 quai Malakoff </w:t>
            </w:r>
            <w:r w:rsidR="00AC0139" w:rsidRPr="000922E2">
              <w:rPr>
                <w:rStyle w:val="street-address"/>
              </w:rPr>
              <w:t xml:space="preserve"> </w:t>
            </w:r>
            <w:r w:rsidR="00AC0139" w:rsidRPr="000922E2">
              <w:rPr>
                <w:rStyle w:val="street-address"/>
                <w:b/>
              </w:rPr>
              <w:t>Nantes</w:t>
            </w:r>
            <w:r w:rsidR="00AC0139" w:rsidRPr="000922E2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0922E2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02 40 47 04 18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7635" w:rsidRDefault="0017756E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Vendredi 14 janvier </w:t>
            </w:r>
            <w:r>
              <w:rPr>
                <w:rStyle w:val="street-address"/>
              </w:rPr>
              <w:br/>
              <w:t xml:space="preserve">Samedi 15 janvier </w:t>
            </w:r>
          </w:p>
          <w:p w:rsidR="0017756E" w:rsidRDefault="00467635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Dimanche 16 janvier </w:t>
            </w:r>
            <w:r w:rsidR="0017756E">
              <w:rPr>
                <w:rStyle w:val="street-address"/>
              </w:rPr>
              <w:br/>
              <w:t xml:space="preserve">Vendredi 11 mars </w:t>
            </w:r>
          </w:p>
          <w:p w:rsidR="009E3AAE" w:rsidRPr="000F0EB8" w:rsidRDefault="0017756E" w:rsidP="00545D9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12 mars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E3AAE" w:rsidRPr="006B19C4" w:rsidRDefault="0017756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9h30 à 17h30</w:t>
            </w:r>
            <w:r>
              <w:rPr>
                <w:rStyle w:val="street-address"/>
              </w:rPr>
              <w:br/>
              <w:t>9h30 à 17h30</w:t>
            </w:r>
            <w:r>
              <w:rPr>
                <w:rStyle w:val="street-address"/>
              </w:rPr>
              <w:br/>
              <w:t>9h30 à 17h30</w:t>
            </w:r>
            <w:r>
              <w:rPr>
                <w:rStyle w:val="street-address"/>
              </w:rPr>
              <w:br/>
              <w:t>9h30 à 17h30</w:t>
            </w:r>
            <w:r w:rsidR="00467635">
              <w:rPr>
                <w:rStyle w:val="street-address"/>
              </w:rPr>
              <w:br/>
              <w:t>9h30 à 17h30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7A1784" w:rsidRPr="000922E2" w:rsidRDefault="007A1784" w:rsidP="00912DFE">
            <w:pPr>
              <w:spacing w:after="0" w:line="240" w:lineRule="auto"/>
              <w:rPr>
                <w:b/>
              </w:rPr>
            </w:pPr>
            <w:r w:rsidRPr="000922E2">
              <w:rPr>
                <w:b/>
              </w:rPr>
              <w:t>UIMM</w:t>
            </w:r>
          </w:p>
          <w:p w:rsidR="005169B5" w:rsidRPr="000922E2" w:rsidRDefault="007A1784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9 Rue de l'Halbrane</w:t>
            </w:r>
            <w:r w:rsidRPr="000922E2">
              <w:rPr>
                <w:rStyle w:val="street-address"/>
              </w:rPr>
              <w:br/>
              <w:t xml:space="preserve">44344 </w:t>
            </w:r>
            <w:r w:rsidRPr="000922E2">
              <w:rPr>
                <w:rStyle w:val="street-address"/>
                <w:b/>
              </w:rPr>
              <w:t>Bouguenais</w:t>
            </w:r>
            <w:r w:rsidRPr="000922E2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02 51 13 21 51 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3F4E" w:rsidRPr="000F0EB8" w:rsidRDefault="008B3F4E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Vendredi 3 décembre </w:t>
            </w:r>
            <w:r>
              <w:rPr>
                <w:rStyle w:val="street-address"/>
              </w:rPr>
              <w:br/>
              <w:t>Samedi 29 janvier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32274" w:rsidRDefault="008B3F4E" w:rsidP="00E4754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17h à 20h</w:t>
            </w:r>
          </w:p>
          <w:p w:rsidR="008B3F4E" w:rsidRPr="006B19C4" w:rsidRDefault="00467635" w:rsidP="00E4754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 </w:t>
            </w:r>
            <w:r w:rsidR="008B3F4E">
              <w:rPr>
                <w:rStyle w:val="street-address"/>
              </w:rPr>
              <w:t>9h à 17h</w:t>
            </w:r>
          </w:p>
        </w:tc>
      </w:tr>
      <w:tr w:rsidR="007011C5" w:rsidRPr="007011C5" w:rsidTr="00513C18">
        <w:trPr>
          <w:trHeight w:val="1381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0922E2" w:rsidRDefault="00037C8E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4" w:history="1">
              <w:r w:rsidR="005169B5" w:rsidRPr="000922E2">
                <w:rPr>
                  <w:rStyle w:val="street-address"/>
                  <w:b/>
                </w:rPr>
                <w:t>CFA Martello - Métiers de l'électricité</w:t>
              </w:r>
            </w:hyperlink>
          </w:p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3 boulevard du Bâtonnier Cholet</w:t>
            </w:r>
            <w:r w:rsidRPr="000922E2">
              <w:rPr>
                <w:rStyle w:val="street-address"/>
              </w:rPr>
              <w:br/>
              <w:t xml:space="preserve">44100  </w:t>
            </w:r>
            <w:r w:rsidRPr="000922E2">
              <w:rPr>
                <w:rStyle w:val="street-address"/>
                <w:b/>
              </w:rPr>
              <w:t>Nantes</w:t>
            </w:r>
            <w:r w:rsidRPr="000922E2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02 40 40 66 67</w:t>
            </w:r>
          </w:p>
          <w:p w:rsidR="002935FF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0922E2" w:rsidRDefault="002935FF" w:rsidP="00912DFE">
            <w:pPr>
              <w:spacing w:after="0" w:line="240" w:lineRule="auto"/>
              <w:rPr>
                <w:rStyle w:val="street-address"/>
              </w:rPr>
            </w:pPr>
            <w:r w:rsidRPr="009B0E0A">
              <w:rPr>
                <w:rStyle w:val="street-address"/>
              </w:rPr>
              <w:t>Sur rendez vous en présentiel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2274" w:rsidRPr="000F0EB8" w:rsidRDefault="002935FF" w:rsidP="00513C18">
            <w:pPr>
              <w:pStyle w:val="Paragraphedeliste"/>
              <w:spacing w:before="0" w:beforeAutospacing="0" w:after="0"/>
              <w:ind w:hanging="360"/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</w:pPr>
            <w:r w:rsidRPr="000F0EB8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>-     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 xml:space="preserve">Samedi 13 février 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  <w:t xml:space="preserve">Mercredi 10 mars 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  <w:t xml:space="preserve">Mercredi 24 mars 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  <w:t>Mercredi 7 avril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</w:r>
            <w:r w:rsidR="00513C18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 xml:space="preserve">Mercredi 19 mai </w:t>
            </w:r>
            <w:r w:rsidR="00467635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513C18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br/>
              <w:t xml:space="preserve">Samedi 5 juin </w:t>
            </w:r>
            <w:r w:rsidRPr="000F0EB8">
              <w:rPr>
                <w:rStyle w:val="street-address"/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2935FF" w:rsidRPr="00513C18" w:rsidRDefault="00467635" w:rsidP="00513C18">
            <w:pPr>
              <w:spacing w:after="0" w:line="240" w:lineRule="auto"/>
              <w:rPr>
                <w:rStyle w:val="street-address"/>
              </w:rPr>
            </w:pPr>
            <w:r w:rsidRPr="00467635">
              <w:rPr>
                <w:rStyle w:val="street-address"/>
              </w:rPr>
              <w:t>9h à 17h</w:t>
            </w:r>
            <w:r>
              <w:rPr>
                <w:rStyle w:val="street-address"/>
              </w:rPr>
              <w:br/>
              <w:t>13h15 à 17h</w:t>
            </w:r>
            <w:r>
              <w:rPr>
                <w:rStyle w:val="street-address"/>
              </w:rPr>
              <w:br/>
              <w:t>13h15 à 17h</w:t>
            </w:r>
            <w:r>
              <w:rPr>
                <w:rStyle w:val="street-address"/>
              </w:rPr>
              <w:br/>
              <w:t>13h15 à 17h</w:t>
            </w:r>
            <w:r w:rsidR="00513C18">
              <w:rPr>
                <w:rStyle w:val="street-address"/>
              </w:rPr>
              <w:br/>
              <w:t xml:space="preserve">13h15 à 17h </w:t>
            </w:r>
            <w:r w:rsidR="00513C18">
              <w:rPr>
                <w:rStyle w:val="street-address"/>
              </w:rPr>
              <w:br/>
              <w:t xml:space="preserve">9h à 13h 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0922E2" w:rsidRDefault="00037C8E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5" w:history="1">
              <w:r w:rsidR="005169B5" w:rsidRPr="000922E2">
                <w:rPr>
                  <w:rStyle w:val="street-address"/>
                  <w:b/>
                </w:rPr>
                <w:t>GRAFIPOLIS</w:t>
              </w:r>
            </w:hyperlink>
          </w:p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1 place Albert Camus </w:t>
            </w:r>
          </w:p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44275 </w:t>
            </w:r>
            <w:r w:rsidRPr="000922E2">
              <w:rPr>
                <w:rStyle w:val="street-address"/>
                <w:b/>
              </w:rPr>
              <w:t xml:space="preserve"> Nantes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02 40 50 24 22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0DB2" w:rsidRPr="000F0EB8" w:rsidRDefault="00A10DB2" w:rsidP="00513C18">
            <w:pPr>
              <w:spacing w:after="0" w:line="240" w:lineRule="auto"/>
              <w:rPr>
                <w:rStyle w:val="street-address"/>
              </w:rPr>
            </w:pPr>
          </w:p>
          <w:p w:rsidR="001B1130" w:rsidRPr="000F0EB8" w:rsidRDefault="00896C2E" w:rsidP="00513C18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Envoyé un mail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B46492" w:rsidRPr="006B19C4" w:rsidRDefault="00B46492" w:rsidP="00912DFE">
            <w:pPr>
              <w:spacing w:after="0" w:line="240" w:lineRule="auto"/>
              <w:rPr>
                <w:rStyle w:val="street-address"/>
              </w:rPr>
            </w:pPr>
            <w:r w:rsidRPr="006B19C4">
              <w:rPr>
                <w:rStyle w:val="street-address"/>
              </w:rPr>
              <w:t xml:space="preserve"> </w:t>
            </w:r>
          </w:p>
        </w:tc>
      </w:tr>
      <w:tr w:rsidR="007011C5" w:rsidRPr="007011C5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  <w:b/>
              </w:rPr>
              <w:t>CFA Coiffure et Esthétique</w:t>
            </w:r>
            <w:r w:rsidRPr="000922E2">
              <w:rPr>
                <w:rStyle w:val="street-address"/>
              </w:rPr>
              <w:br/>
              <w:t>3 rue Vasco de Gama</w:t>
            </w:r>
          </w:p>
          <w:p w:rsidR="005169B5" w:rsidRPr="000922E2" w:rsidRDefault="005169B5" w:rsidP="00912DFE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800 St"/>
              </w:smartTagPr>
              <w:r w:rsidRPr="000922E2">
                <w:rPr>
                  <w:rStyle w:val="street-address"/>
                </w:rPr>
                <w:t xml:space="preserve">44800 </w:t>
              </w:r>
              <w:r w:rsidRPr="000922E2">
                <w:rPr>
                  <w:rStyle w:val="street-address"/>
                  <w:b/>
                </w:rPr>
                <w:t>St</w:t>
              </w:r>
            </w:smartTag>
            <w:r w:rsidRPr="000922E2">
              <w:rPr>
                <w:rStyle w:val="street-address"/>
                <w:b/>
              </w:rPr>
              <w:t xml:space="preserve"> Herblain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0922E2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02 40 71 06 </w:t>
            </w:r>
            <w:r w:rsidR="005169B5" w:rsidRPr="000922E2">
              <w:rPr>
                <w:rStyle w:val="street-address"/>
              </w:rPr>
              <w:t>50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21E9" w:rsidRDefault="00896C2E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22 Janvier </w:t>
            </w:r>
          </w:p>
          <w:p w:rsidR="00896C2E" w:rsidRPr="000F0EB8" w:rsidRDefault="00896C2E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Samedi 26 mars </w:t>
            </w:r>
          </w:p>
          <w:p w:rsidR="00A10DB2" w:rsidRPr="000F0EB8" w:rsidRDefault="00A10DB2" w:rsidP="00545D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B46492" w:rsidRPr="006B19C4" w:rsidRDefault="00896C2E" w:rsidP="008121E9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 à 12h</w:t>
            </w:r>
            <w:r>
              <w:rPr>
                <w:rStyle w:val="street-address"/>
              </w:rPr>
              <w:br/>
              <w:t>9h à 12h</w:t>
            </w:r>
          </w:p>
          <w:p w:rsidR="00A10DB2" w:rsidRPr="006B19C4" w:rsidRDefault="00A10DB2" w:rsidP="008121E9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962CE0" w:rsidRPr="007011C5" w:rsidTr="00FD2032">
        <w:trPr>
          <w:trHeight w:val="699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2CE0" w:rsidRDefault="00962CE0" w:rsidP="00962CE0">
            <w:pPr>
              <w:spacing w:after="0" w:line="240" w:lineRule="auto"/>
              <w:rPr>
                <w:rStyle w:val="street-address"/>
                <w:b/>
              </w:rPr>
            </w:pPr>
            <w:r w:rsidRPr="000922E2">
              <w:rPr>
                <w:b/>
              </w:rPr>
              <w:t>CFA DU BATIMENT</w:t>
            </w:r>
            <w:r w:rsidRPr="000922E2">
              <w:rPr>
                <w:b/>
              </w:rPr>
              <w:br/>
            </w:r>
            <w:r w:rsidRPr="000922E2">
              <w:rPr>
                <w:rStyle w:val="street-address"/>
              </w:rPr>
              <w:t xml:space="preserve">27 Rue de la Rivaudière </w:t>
            </w:r>
            <w:r w:rsidRPr="000922E2">
              <w:rPr>
                <w:rStyle w:val="street-address"/>
                <w:b/>
              </w:rPr>
              <w:t>St Herblain</w:t>
            </w:r>
          </w:p>
          <w:p w:rsidR="00962CE0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  <w:p w:rsidR="00962CE0" w:rsidRPr="000922E2" w:rsidRDefault="00962CE0" w:rsidP="00962CE0">
            <w:pPr>
              <w:spacing w:after="0" w:line="240" w:lineRule="auto"/>
              <w:rPr>
                <w:rStyle w:val="street-addres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Inscription obligatoire sur leur site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CE0" w:rsidRPr="000922E2" w:rsidRDefault="00962CE0" w:rsidP="00962CE0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>02 40 92 17 54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CE0" w:rsidRPr="000F0EB8" w:rsidRDefault="00962CE0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Mercredi 8 decembre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29 janvier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Mercredi 16 mars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2 avril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Mercredi 18 mai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Mercredi 6 juillet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2CE0" w:rsidRDefault="00962CE0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13h30 17h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9h à 17h </w:t>
            </w:r>
          </w:p>
          <w:p w:rsidR="00962CE0" w:rsidRPr="006B19C4" w:rsidRDefault="00962CE0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13h30 17h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9h 12h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13h30 16h30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13h30 16h30</w:t>
            </w:r>
          </w:p>
        </w:tc>
      </w:tr>
      <w:tr w:rsidR="007011C5" w:rsidRPr="007011C5" w:rsidTr="00FB2F81">
        <w:trPr>
          <w:trHeight w:val="871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922E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lastRenderedPageBreak/>
              <w:t>CFA de Jules Rieffel</w:t>
            </w:r>
          </w:p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0922E2">
              <w:rPr>
                <w:lang w:eastAsia="fr-FR"/>
              </w:rPr>
              <w:t xml:space="preserve">5 Rue de la Syonnière   </w:t>
            </w:r>
            <w:r w:rsidRPr="000922E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Herblain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922E2">
              <w:rPr>
                <w:rFonts w:ascii="Comic Sans MS" w:hAnsi="Comic Sans MS"/>
                <w:sz w:val="20"/>
                <w:szCs w:val="20"/>
                <w:lang w:eastAsia="fr-FR"/>
              </w:rPr>
              <w:t>02 40 94 99 30</w:t>
            </w:r>
          </w:p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A804EC" w:rsidRPr="000922E2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502A" w:rsidRDefault="0080502A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28 janvier </w:t>
            </w:r>
          </w:p>
          <w:p w:rsidR="0080502A" w:rsidRDefault="0080502A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  <w:p w:rsidR="0080502A" w:rsidRDefault="0080502A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11 mars </w:t>
            </w:r>
          </w:p>
          <w:p w:rsidR="00546BC1" w:rsidRPr="000F0EB8" w:rsidRDefault="0080502A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12 mars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804EC" w:rsidRPr="006B19C4" w:rsidRDefault="00930CE7" w:rsidP="00007AE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 xml:space="preserve">17h à 20h </w:t>
            </w:r>
            <w:r>
              <w:br/>
              <w:t>8h30 à 12h30</w:t>
            </w:r>
            <w:r>
              <w:br/>
              <w:t xml:space="preserve">17h à 20h </w:t>
            </w:r>
            <w:r>
              <w:br/>
              <w:t>8h30 à 12h30</w:t>
            </w:r>
          </w:p>
        </w:tc>
      </w:tr>
      <w:tr w:rsidR="007011C5" w:rsidRPr="007011C5" w:rsidTr="00546BC1">
        <w:trPr>
          <w:trHeight w:val="834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74453" w:rsidRPr="000922E2" w:rsidRDefault="005169B5" w:rsidP="00912DFE">
            <w:pPr>
              <w:spacing w:after="0" w:line="240" w:lineRule="auto"/>
              <w:rPr>
                <w:b/>
              </w:rPr>
            </w:pPr>
            <w:r w:rsidRPr="000922E2">
              <w:rPr>
                <w:b/>
              </w:rPr>
              <w:t xml:space="preserve">CFA </w:t>
            </w:r>
            <w:r w:rsidR="00417641" w:rsidRPr="000922E2">
              <w:rPr>
                <w:b/>
              </w:rPr>
              <w:t xml:space="preserve">URMA </w:t>
            </w:r>
          </w:p>
          <w:p w:rsidR="005169B5" w:rsidRPr="000922E2" w:rsidRDefault="00274453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t>1</w:t>
            </w:r>
            <w:r w:rsidRPr="000922E2">
              <w:rPr>
                <w:b/>
              </w:rPr>
              <w:t xml:space="preserve"> </w:t>
            </w:r>
            <w:r w:rsidR="005169B5" w:rsidRPr="000922E2">
              <w:rPr>
                <w:rStyle w:val="street-address"/>
              </w:rPr>
              <w:t>Place J. Chesné</w:t>
            </w:r>
          </w:p>
          <w:p w:rsidR="00FB2F81" w:rsidRPr="000922E2" w:rsidRDefault="005169B5" w:rsidP="00842DE9">
            <w:pPr>
              <w:spacing w:after="0" w:line="240" w:lineRule="auto"/>
              <w:rPr>
                <w:rStyle w:val="street-address"/>
                <w:b/>
              </w:rPr>
            </w:pPr>
            <w:r w:rsidRPr="000922E2">
              <w:rPr>
                <w:rStyle w:val="street-address"/>
              </w:rPr>
              <w:t>4498</w:t>
            </w:r>
            <w:r w:rsidR="00842DE9" w:rsidRPr="000922E2">
              <w:rPr>
                <w:rStyle w:val="street-address"/>
              </w:rPr>
              <w:t>3</w:t>
            </w:r>
            <w:r w:rsidRPr="000922E2">
              <w:rPr>
                <w:rStyle w:val="street-address"/>
              </w:rPr>
              <w:t xml:space="preserve"> </w:t>
            </w:r>
            <w:r w:rsidRPr="000922E2">
              <w:rPr>
                <w:rStyle w:val="street-address"/>
                <w:b/>
              </w:rPr>
              <w:t>Ste Luce/Loire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0922E2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0922E2">
              <w:rPr>
                <w:rStyle w:val="street-address"/>
              </w:rPr>
              <w:t xml:space="preserve">02 40 18 96 </w:t>
            </w:r>
            <w:r w:rsidR="005169B5" w:rsidRPr="000922E2">
              <w:rPr>
                <w:rStyle w:val="street-address"/>
              </w:rPr>
              <w:t>96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2F81" w:rsidRPr="000F0EB8" w:rsidRDefault="007B2A88" w:rsidP="00FB2F81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29 janvier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2032" w:rsidRPr="006B19C4" w:rsidRDefault="00FD2032" w:rsidP="00B416AB">
            <w:pPr>
              <w:spacing w:after="0" w:line="240" w:lineRule="auto"/>
              <w:rPr>
                <w:rStyle w:val="street-address"/>
              </w:rPr>
            </w:pPr>
          </w:p>
          <w:p w:rsidR="005169B5" w:rsidRPr="006B19C4" w:rsidRDefault="005169B5" w:rsidP="00B416AB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7011C5" w:rsidRPr="007011C5" w:rsidTr="00162493">
        <w:trPr>
          <w:trHeight w:val="36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5169B5" w:rsidRPr="006B19C4" w:rsidRDefault="005169B5" w:rsidP="00912DFE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B19C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Sud Loire</w:t>
            </w:r>
          </w:p>
        </w:tc>
      </w:tr>
      <w:tr w:rsidR="00C2431E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C2431E" w:rsidRPr="007011C5" w:rsidRDefault="00C2431E" w:rsidP="00C2431E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  <w:b/>
              </w:rPr>
              <w:t>CFA LA JOLIVERIE</w:t>
            </w:r>
            <w:r w:rsidRPr="007011C5">
              <w:rPr>
                <w:rStyle w:val="street-address"/>
              </w:rPr>
              <w:br/>
              <w:t>141 Route de Clisson</w:t>
            </w:r>
          </w:p>
          <w:p w:rsidR="00C2431E" w:rsidRDefault="00C2431E" w:rsidP="00C2431E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232 St"/>
              </w:smartTagPr>
              <w:r w:rsidRPr="007011C5">
                <w:rPr>
                  <w:rStyle w:val="street-address"/>
                </w:rPr>
                <w:t xml:space="preserve">44232 </w:t>
              </w:r>
              <w:r w:rsidRPr="007011C5">
                <w:rPr>
                  <w:rStyle w:val="street-address"/>
                  <w:b/>
                </w:rPr>
                <w:t>St</w:t>
              </w:r>
            </w:smartTag>
            <w:r w:rsidRPr="007011C5">
              <w:rPr>
                <w:rStyle w:val="street-address"/>
                <w:b/>
              </w:rPr>
              <w:t xml:space="preserve"> Sébastien/Loire</w:t>
            </w:r>
          </w:p>
          <w:p w:rsidR="00A061AE" w:rsidRPr="007011C5" w:rsidRDefault="00A061AE" w:rsidP="00C2431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803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2431E" w:rsidRPr="007011C5" w:rsidRDefault="00C2431E" w:rsidP="00C2431E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02 40 80 82 00</w:t>
            </w:r>
          </w:p>
        </w:tc>
        <w:tc>
          <w:tcPr>
            <w:tcW w:w="1328" w:type="pct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2431E" w:rsidRPr="006B19C4" w:rsidRDefault="00C2431E" w:rsidP="00C2431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Vendredi 28  janvier &amp; samedi 29 janvier 2022</w:t>
            </w: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C2431E" w:rsidRDefault="00C2431E" w:rsidP="00C2431E">
            <w:pPr>
              <w:spacing w:after="0" w:line="240" w:lineRule="auto"/>
              <w:rPr>
                <w:rStyle w:val="street-address"/>
              </w:rPr>
            </w:pPr>
          </w:p>
          <w:p w:rsidR="00C2431E" w:rsidRPr="006B19C4" w:rsidRDefault="00C2431E" w:rsidP="00C2431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Non renseignées </w:t>
            </w:r>
          </w:p>
        </w:tc>
      </w:tr>
      <w:tr w:rsidR="007011C5" w:rsidRPr="007011C5" w:rsidTr="00162493">
        <w:trPr>
          <w:trHeight w:val="36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6B19C4" w:rsidRDefault="00B74774" w:rsidP="00045423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B19C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792D71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  <w:b/>
              </w:rPr>
              <w:t>CFA DU BATIMENT</w:t>
            </w:r>
            <w:r w:rsidRPr="007011C5">
              <w:rPr>
                <w:rStyle w:val="street-address"/>
              </w:rPr>
              <w:br/>
              <w:t>Parc d’Activité de la Guerche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11 Chemin des potences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St Brévin les Pins</w:t>
            </w:r>
          </w:p>
        </w:tc>
        <w:tc>
          <w:tcPr>
            <w:tcW w:w="80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02.40.27.29.68</w:t>
            </w:r>
          </w:p>
        </w:tc>
        <w:tc>
          <w:tcPr>
            <w:tcW w:w="1328" w:type="pct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Mercredi 8 décembre 2021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Samedi 29 janvier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Mercredi 16 mars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Samedi 2 avril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Mercredi 18 mai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Mercredi 6 juillet 2022</w:t>
            </w: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E33BF1">
              <w:rPr>
                <w:rStyle w:val="street-address"/>
                <w:lang w:val="en-US"/>
              </w:rPr>
              <w:t>13h30-16h30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E33BF1">
              <w:rPr>
                <w:rStyle w:val="street-address"/>
                <w:lang w:val="en-US"/>
              </w:rPr>
              <w:t>8h30-16h30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E33BF1">
              <w:rPr>
                <w:rStyle w:val="street-address"/>
                <w:lang w:val="en-US"/>
              </w:rPr>
              <w:t>13h30-16h30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E33BF1">
              <w:rPr>
                <w:rStyle w:val="street-address"/>
                <w:lang w:val="en-US"/>
              </w:rPr>
              <w:t>8h30-16h30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E33BF1">
              <w:rPr>
                <w:rStyle w:val="street-address"/>
                <w:lang w:val="en-US"/>
              </w:rPr>
              <w:t>13h30-16h30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E33BF1">
              <w:rPr>
                <w:rStyle w:val="street-address"/>
                <w:lang w:val="en-US"/>
              </w:rPr>
              <w:t>13h30-16h30</w:t>
            </w:r>
          </w:p>
        </w:tc>
      </w:tr>
      <w:tr w:rsidR="00792D71" w:rsidRPr="007011C5" w:rsidTr="006E3C67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037C8E" w:rsidP="00792D71">
            <w:pPr>
              <w:spacing w:after="0" w:line="240" w:lineRule="auto"/>
              <w:rPr>
                <w:rStyle w:val="street-address"/>
                <w:b/>
              </w:rPr>
            </w:pPr>
            <w:hyperlink r:id="rId16" w:history="1">
              <w:r w:rsidR="00792D71" w:rsidRPr="007011C5">
                <w:rPr>
                  <w:rStyle w:val="street-address"/>
                  <w:b/>
                </w:rPr>
                <w:t xml:space="preserve">CFA </w:t>
              </w:r>
            </w:hyperlink>
            <w:r w:rsidR="00792D71" w:rsidRPr="007011C5">
              <w:rPr>
                <w:rStyle w:val="street-address"/>
                <w:b/>
              </w:rPr>
              <w:t>IA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Maison de l'apprentissage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 xml:space="preserve">66 rue Michel Ange </w:t>
            </w:r>
            <w:r w:rsidRPr="007011C5">
              <w:rPr>
                <w:rStyle w:val="street-address"/>
                <w:b/>
              </w:rPr>
              <w:t>Saint-Nazaire</w:t>
            </w:r>
            <w:r w:rsidRPr="007011C5">
              <w:rPr>
                <w:rStyle w:val="street-address"/>
              </w:rPr>
              <w:t xml:space="preserve"> 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02 28 54 17 01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Samedi 29 janvier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9h00-17h00</w:t>
            </w:r>
          </w:p>
        </w:tc>
      </w:tr>
      <w:tr w:rsidR="00792D71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UIMM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34 rue de l'étoile du matin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 xml:space="preserve">44600 </w:t>
            </w:r>
            <w:r w:rsidRPr="007011C5">
              <w:rPr>
                <w:rStyle w:val="street-address"/>
                <w:b/>
              </w:rPr>
              <w:t>Saint-Nazaire</w:t>
            </w:r>
            <w:r w:rsidRPr="007011C5">
              <w:rPr>
                <w:rStyle w:val="street-address"/>
              </w:rPr>
              <w:t xml:space="preserve"> 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02 40 53 85 47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Vendredi 3 décembre 2021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Samedi 29 janvier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Samedi 19 mars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Samedi 30 avril 2022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17h00-20h00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9h00-17h00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9h00-13h00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9h00-13h00</w:t>
            </w:r>
          </w:p>
        </w:tc>
      </w:tr>
      <w:tr w:rsidR="00792D71" w:rsidRPr="007011C5" w:rsidTr="0054355B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7011C5">
              <w:rPr>
                <w:rStyle w:val="street-address"/>
                <w:b/>
                <w:lang w:val="en-GB"/>
              </w:rPr>
              <w:t>UFA BROSSAUD BLANCHO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7011C5">
              <w:rPr>
                <w:rStyle w:val="street-address"/>
                <w:lang w:val="en-GB"/>
              </w:rPr>
              <w:t>10 avenue Coubertin BP 270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lang w:val="en-GB"/>
              </w:rPr>
            </w:pPr>
            <w:smartTag w:uri="urn:schemas-microsoft-com:office:smarttags" w:element="metricconverter">
              <w:smartTagPr>
                <w:attr w:name="ProductID" w:val="44616 St"/>
              </w:smartTagPr>
              <w:r w:rsidRPr="007011C5">
                <w:rPr>
                  <w:rStyle w:val="street-address"/>
                  <w:lang w:val="en-GB"/>
                </w:rPr>
                <w:t xml:space="preserve">44616 </w:t>
              </w:r>
              <w:r w:rsidRPr="007011C5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7011C5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02 40 53 30 02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2D71" w:rsidRPr="00E33BF1" w:rsidRDefault="00792D71" w:rsidP="00792D7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E33BF1">
              <w:rPr>
                <w:rFonts w:ascii="Comic Sans MS" w:hAnsi="Comic Sans MS"/>
                <w:sz w:val="20"/>
                <w:szCs w:val="20"/>
                <w:lang w:eastAsia="fr-FR"/>
              </w:rPr>
              <w:t>Samedi 5 mars 2022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92D71" w:rsidRPr="00E33BF1" w:rsidRDefault="00792D71" w:rsidP="00792D71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E33BF1">
              <w:rPr>
                <w:rFonts w:ascii="Comic Sans MS" w:hAnsi="Comic Sans MS"/>
                <w:b w:val="0"/>
                <w:i w:val="0"/>
                <w:sz w:val="20"/>
              </w:rPr>
              <w:t>9h00-12h00</w:t>
            </w:r>
          </w:p>
        </w:tc>
      </w:tr>
      <w:tr w:rsidR="00792D71" w:rsidRPr="007011C5" w:rsidTr="00D621D2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  <w:b/>
              </w:rPr>
              <w:t>UFA André BOULLOCHE</w:t>
            </w:r>
            <w:r w:rsidRPr="007011C5">
              <w:rPr>
                <w:rStyle w:val="street-address"/>
                <w:b/>
              </w:rPr>
              <w:br/>
            </w:r>
            <w:r w:rsidRPr="007011C5">
              <w:rPr>
                <w:rStyle w:val="street-address"/>
              </w:rPr>
              <w:t>32, Rue du Plessis BP 70419</w:t>
            </w:r>
            <w:r w:rsidRPr="007011C5">
              <w:rPr>
                <w:rStyle w:val="street-address"/>
              </w:rPr>
              <w:br/>
              <w:t>(CFA Education Nationale 44)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smartTag w:uri="urn:schemas-microsoft-com:office:smarttags" w:element="metricconverter">
              <w:smartTagPr>
                <w:attr w:name="ProductID" w:val="44606 St"/>
              </w:smartTagPr>
              <w:r w:rsidRPr="007011C5">
                <w:rPr>
                  <w:rStyle w:val="street-address"/>
                  <w:lang w:val="en-GB"/>
                </w:rPr>
                <w:t xml:space="preserve">44606 </w:t>
              </w:r>
              <w:r w:rsidRPr="007011C5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7011C5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7011C5">
              <w:rPr>
                <w:rStyle w:val="street-address"/>
              </w:rPr>
              <w:t>02 40 22 38 50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2D71" w:rsidRPr="00E33BF1" w:rsidRDefault="00792D71" w:rsidP="00792D7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E33BF1">
              <w:rPr>
                <w:rFonts w:ascii="Comic Sans MS" w:hAnsi="Comic Sans MS"/>
                <w:sz w:val="20"/>
                <w:szCs w:val="20"/>
                <w:lang w:eastAsia="fr-FR"/>
              </w:rPr>
              <w:t>Samedi 26 février 2022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92D71" w:rsidRPr="00E33BF1" w:rsidRDefault="00792D71" w:rsidP="00792D71">
            <w:pPr>
              <w:spacing w:after="0" w:line="240" w:lineRule="auto"/>
              <w:rPr>
                <w:lang w:eastAsia="fr-FR"/>
              </w:rPr>
            </w:pPr>
            <w:r w:rsidRPr="00E33BF1">
              <w:rPr>
                <w:rFonts w:ascii="Comic Sans MS" w:hAnsi="Comic Sans MS"/>
                <w:sz w:val="20"/>
                <w:szCs w:val="20"/>
                <w:lang w:eastAsia="fr-FR"/>
              </w:rPr>
              <w:t>9h00-15h00</w:t>
            </w:r>
          </w:p>
        </w:tc>
      </w:tr>
      <w:tr w:rsidR="00792D71" w:rsidRPr="007011C5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CFA Coiffure et Esthétique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24 rue de l’Ile de France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00 St"/>
              </w:smartTagPr>
              <w:r w:rsidRPr="007011C5">
                <w:rPr>
                  <w:rStyle w:val="street-address"/>
                </w:rPr>
                <w:t xml:space="preserve">44600 </w:t>
              </w:r>
              <w:r w:rsidRPr="007011C5">
                <w:rPr>
                  <w:rStyle w:val="street-address"/>
                  <w:b/>
                </w:rPr>
                <w:t>St-</w:t>
              </w:r>
            </w:smartTag>
            <w:r w:rsidRPr="007011C5">
              <w:rPr>
                <w:rStyle w:val="street-address"/>
                <w:b/>
              </w:rPr>
              <w:t>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02 40 66 71 83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Samedi 29 janvier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Vendredi 25 mars 2022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10h00-16h00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  <w:i/>
              </w:rPr>
            </w:pPr>
            <w:r w:rsidRPr="00E33BF1">
              <w:rPr>
                <w:rStyle w:val="street-address"/>
              </w:rPr>
              <w:t>18h00-21h00</w:t>
            </w:r>
          </w:p>
        </w:tc>
      </w:tr>
      <w:tr w:rsidR="00792D71" w:rsidRPr="007011C5" w:rsidTr="00EA6594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URMA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  <w:b/>
              </w:rPr>
            </w:pPr>
            <w:r w:rsidRPr="007011C5">
              <w:rPr>
                <w:rStyle w:val="street-address"/>
                <w:b/>
              </w:rPr>
              <w:t>Maison de l'apprentissage</w:t>
            </w:r>
          </w:p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 xml:space="preserve">66 rue Michel Ange </w:t>
            </w:r>
            <w:r w:rsidRPr="007011C5">
              <w:rPr>
                <w:rStyle w:val="street-address"/>
                <w:b/>
              </w:rPr>
              <w:t>Saint-Nazaire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2D71" w:rsidRPr="007011C5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7011C5">
              <w:rPr>
                <w:rStyle w:val="street-address"/>
              </w:rPr>
              <w:t>02 28 54 17 01</w:t>
            </w:r>
          </w:p>
        </w:tc>
        <w:tc>
          <w:tcPr>
            <w:tcW w:w="132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Samedi 29 janvier 2022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92D71" w:rsidRPr="00E33BF1" w:rsidRDefault="00792D71" w:rsidP="00792D71">
            <w:pPr>
              <w:spacing w:after="0" w:line="240" w:lineRule="auto"/>
              <w:jc w:val="center"/>
              <w:rPr>
                <w:rStyle w:val="street-address"/>
                <w:i/>
              </w:rPr>
            </w:pP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  <w:r w:rsidRPr="00E33BF1">
              <w:rPr>
                <w:rStyle w:val="street-address"/>
              </w:rPr>
              <w:t>9h00-17h00</w:t>
            </w:r>
          </w:p>
          <w:p w:rsidR="00792D71" w:rsidRPr="00E33BF1" w:rsidRDefault="00792D71" w:rsidP="00792D71">
            <w:pPr>
              <w:spacing w:after="0" w:line="240" w:lineRule="auto"/>
              <w:rPr>
                <w:rStyle w:val="street-address"/>
              </w:rPr>
            </w:pPr>
          </w:p>
        </w:tc>
      </w:tr>
    </w:tbl>
    <w:p w:rsidR="00B74774" w:rsidRPr="007011C5" w:rsidRDefault="00B74774" w:rsidP="00912DFE"/>
    <w:sectPr w:rsidR="00B74774" w:rsidRPr="007011C5" w:rsidSect="000922E2">
      <w:footerReference w:type="default" r:id="rId17"/>
      <w:pgSz w:w="11906" w:h="16838"/>
      <w:pgMar w:top="403" w:right="454" w:bottom="357" w:left="45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CD" w:rsidRDefault="00E07DCD" w:rsidP="00E07DCD">
      <w:pPr>
        <w:spacing w:after="0" w:line="240" w:lineRule="auto"/>
      </w:pPr>
      <w:r>
        <w:separator/>
      </w:r>
    </w:p>
  </w:endnote>
  <w:endnote w:type="continuationSeparator" w:id="0">
    <w:p w:rsidR="00E07DCD" w:rsidRDefault="00E07DCD" w:rsidP="00E0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CD" w:rsidRDefault="0080440D">
    <w:pPr>
      <w:pStyle w:val="Pieddepage"/>
    </w:pPr>
    <w:r>
      <w:fldChar w:fldCharType="begin"/>
    </w:r>
    <w:r w:rsidR="00D86635">
      <w:instrText xml:space="preserve"> TIME \@ "dddd d MMMM yyyy" </w:instrText>
    </w:r>
    <w:r>
      <w:fldChar w:fldCharType="separate"/>
    </w:r>
    <w:r w:rsidR="00037C8E">
      <w:rPr>
        <w:noProof/>
      </w:rPr>
      <w:t>lundi 6 décembre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CD" w:rsidRDefault="00E07DCD" w:rsidP="00E07DCD">
      <w:pPr>
        <w:spacing w:after="0" w:line="240" w:lineRule="auto"/>
      </w:pPr>
      <w:r>
        <w:separator/>
      </w:r>
    </w:p>
  </w:footnote>
  <w:footnote w:type="continuationSeparator" w:id="0">
    <w:p w:rsidR="00E07DCD" w:rsidRDefault="00E07DCD" w:rsidP="00E0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3CA7876"/>
    <w:multiLevelType w:val="multilevel"/>
    <w:tmpl w:val="53A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8"/>
    <w:rsid w:val="00007AE9"/>
    <w:rsid w:val="00020D1D"/>
    <w:rsid w:val="000224FB"/>
    <w:rsid w:val="00026D6C"/>
    <w:rsid w:val="00033052"/>
    <w:rsid w:val="000374BE"/>
    <w:rsid w:val="00037C8E"/>
    <w:rsid w:val="00045423"/>
    <w:rsid w:val="00073176"/>
    <w:rsid w:val="000922E2"/>
    <w:rsid w:val="00096564"/>
    <w:rsid w:val="000A0BB6"/>
    <w:rsid w:val="000B5571"/>
    <w:rsid w:val="000D5D80"/>
    <w:rsid w:val="000F0EB8"/>
    <w:rsid w:val="001045F9"/>
    <w:rsid w:val="00110D8C"/>
    <w:rsid w:val="0011210D"/>
    <w:rsid w:val="001233A8"/>
    <w:rsid w:val="001233D6"/>
    <w:rsid w:val="00130CBE"/>
    <w:rsid w:val="00162493"/>
    <w:rsid w:val="0016738C"/>
    <w:rsid w:val="001726F3"/>
    <w:rsid w:val="0017756E"/>
    <w:rsid w:val="00180019"/>
    <w:rsid w:val="001909D5"/>
    <w:rsid w:val="001A064F"/>
    <w:rsid w:val="001A25C7"/>
    <w:rsid w:val="001A7ED4"/>
    <w:rsid w:val="001B0D44"/>
    <w:rsid w:val="001B1130"/>
    <w:rsid w:val="001B30A9"/>
    <w:rsid w:val="001C4A08"/>
    <w:rsid w:val="001D2DE6"/>
    <w:rsid w:val="001E4A36"/>
    <w:rsid w:val="0022280C"/>
    <w:rsid w:val="0022359E"/>
    <w:rsid w:val="00224C71"/>
    <w:rsid w:val="00231012"/>
    <w:rsid w:val="00244C6E"/>
    <w:rsid w:val="00252F4B"/>
    <w:rsid w:val="00274453"/>
    <w:rsid w:val="002903D9"/>
    <w:rsid w:val="002935FF"/>
    <w:rsid w:val="002936A4"/>
    <w:rsid w:val="002A4ECC"/>
    <w:rsid w:val="002B1AB3"/>
    <w:rsid w:val="002B479E"/>
    <w:rsid w:val="002B72C7"/>
    <w:rsid w:val="002D1170"/>
    <w:rsid w:val="002E301B"/>
    <w:rsid w:val="002E5ED5"/>
    <w:rsid w:val="0030160E"/>
    <w:rsid w:val="00302C6B"/>
    <w:rsid w:val="00305ACF"/>
    <w:rsid w:val="003573D4"/>
    <w:rsid w:val="003745D4"/>
    <w:rsid w:val="0039349F"/>
    <w:rsid w:val="003A4B2A"/>
    <w:rsid w:val="003B5EA2"/>
    <w:rsid w:val="003C31FC"/>
    <w:rsid w:val="003D0541"/>
    <w:rsid w:val="003E4FCF"/>
    <w:rsid w:val="003E70A2"/>
    <w:rsid w:val="003F16BB"/>
    <w:rsid w:val="00413D79"/>
    <w:rsid w:val="004150B7"/>
    <w:rsid w:val="00417641"/>
    <w:rsid w:val="00433F68"/>
    <w:rsid w:val="004346F7"/>
    <w:rsid w:val="004501BE"/>
    <w:rsid w:val="00457FDC"/>
    <w:rsid w:val="00467635"/>
    <w:rsid w:val="00473351"/>
    <w:rsid w:val="0048188C"/>
    <w:rsid w:val="00485CB0"/>
    <w:rsid w:val="00491C15"/>
    <w:rsid w:val="00497A0E"/>
    <w:rsid w:val="004B71DA"/>
    <w:rsid w:val="004E13ED"/>
    <w:rsid w:val="004E761E"/>
    <w:rsid w:val="00513C18"/>
    <w:rsid w:val="00514675"/>
    <w:rsid w:val="005169B5"/>
    <w:rsid w:val="00532274"/>
    <w:rsid w:val="00533EE1"/>
    <w:rsid w:val="00533F00"/>
    <w:rsid w:val="00536802"/>
    <w:rsid w:val="00545D94"/>
    <w:rsid w:val="00546BC1"/>
    <w:rsid w:val="0056282E"/>
    <w:rsid w:val="005628AA"/>
    <w:rsid w:val="0057459C"/>
    <w:rsid w:val="005818AC"/>
    <w:rsid w:val="00590026"/>
    <w:rsid w:val="00596579"/>
    <w:rsid w:val="005A3A71"/>
    <w:rsid w:val="005C1F88"/>
    <w:rsid w:val="005F670E"/>
    <w:rsid w:val="006531C4"/>
    <w:rsid w:val="00653FD9"/>
    <w:rsid w:val="0067355E"/>
    <w:rsid w:val="00684D30"/>
    <w:rsid w:val="00686BBC"/>
    <w:rsid w:val="00691566"/>
    <w:rsid w:val="00696853"/>
    <w:rsid w:val="006A281D"/>
    <w:rsid w:val="006B0C22"/>
    <w:rsid w:val="006B19C4"/>
    <w:rsid w:val="006B72D6"/>
    <w:rsid w:val="006C12A5"/>
    <w:rsid w:val="006C2186"/>
    <w:rsid w:val="006C6D3E"/>
    <w:rsid w:val="006E1317"/>
    <w:rsid w:val="006E464A"/>
    <w:rsid w:val="006F1599"/>
    <w:rsid w:val="007011C5"/>
    <w:rsid w:val="0071034E"/>
    <w:rsid w:val="00715EE9"/>
    <w:rsid w:val="007240CB"/>
    <w:rsid w:val="00726162"/>
    <w:rsid w:val="0075040F"/>
    <w:rsid w:val="00751E92"/>
    <w:rsid w:val="007900D3"/>
    <w:rsid w:val="00792D71"/>
    <w:rsid w:val="00797781"/>
    <w:rsid w:val="007A1784"/>
    <w:rsid w:val="007A4D8E"/>
    <w:rsid w:val="007B2A88"/>
    <w:rsid w:val="007D0F3B"/>
    <w:rsid w:val="0080440D"/>
    <w:rsid w:val="0080502A"/>
    <w:rsid w:val="008121E9"/>
    <w:rsid w:val="00812B81"/>
    <w:rsid w:val="00812EEA"/>
    <w:rsid w:val="00821044"/>
    <w:rsid w:val="0082721B"/>
    <w:rsid w:val="008318D3"/>
    <w:rsid w:val="00842DE9"/>
    <w:rsid w:val="008479F8"/>
    <w:rsid w:val="0086666B"/>
    <w:rsid w:val="0087325D"/>
    <w:rsid w:val="0087437E"/>
    <w:rsid w:val="00890E84"/>
    <w:rsid w:val="008920F1"/>
    <w:rsid w:val="0089446A"/>
    <w:rsid w:val="008959B8"/>
    <w:rsid w:val="00896C2E"/>
    <w:rsid w:val="00897BF2"/>
    <w:rsid w:val="008A59AF"/>
    <w:rsid w:val="008B3F4E"/>
    <w:rsid w:val="008C0BBC"/>
    <w:rsid w:val="008C50E8"/>
    <w:rsid w:val="008E71F0"/>
    <w:rsid w:val="008F4240"/>
    <w:rsid w:val="00912DFE"/>
    <w:rsid w:val="009208A0"/>
    <w:rsid w:val="009253C4"/>
    <w:rsid w:val="00930CE7"/>
    <w:rsid w:val="00935723"/>
    <w:rsid w:val="00955802"/>
    <w:rsid w:val="00956771"/>
    <w:rsid w:val="00957591"/>
    <w:rsid w:val="00962CE0"/>
    <w:rsid w:val="00966E79"/>
    <w:rsid w:val="009A497B"/>
    <w:rsid w:val="009A727A"/>
    <w:rsid w:val="009B0E0A"/>
    <w:rsid w:val="009B49E9"/>
    <w:rsid w:val="009B4A53"/>
    <w:rsid w:val="009E3AAE"/>
    <w:rsid w:val="009F13A9"/>
    <w:rsid w:val="009F73D5"/>
    <w:rsid w:val="00A061AE"/>
    <w:rsid w:val="00A10B7A"/>
    <w:rsid w:val="00A10DB2"/>
    <w:rsid w:val="00A320A2"/>
    <w:rsid w:val="00A6632B"/>
    <w:rsid w:val="00A76BD7"/>
    <w:rsid w:val="00A77FA3"/>
    <w:rsid w:val="00A804EC"/>
    <w:rsid w:val="00A87C94"/>
    <w:rsid w:val="00A90ACB"/>
    <w:rsid w:val="00AA34FA"/>
    <w:rsid w:val="00AB1D60"/>
    <w:rsid w:val="00AC0139"/>
    <w:rsid w:val="00AC5EC1"/>
    <w:rsid w:val="00AD13BB"/>
    <w:rsid w:val="00B01510"/>
    <w:rsid w:val="00B068CE"/>
    <w:rsid w:val="00B416AB"/>
    <w:rsid w:val="00B4356E"/>
    <w:rsid w:val="00B46492"/>
    <w:rsid w:val="00B46FC1"/>
    <w:rsid w:val="00B51EB1"/>
    <w:rsid w:val="00B55ED1"/>
    <w:rsid w:val="00B74242"/>
    <w:rsid w:val="00B74774"/>
    <w:rsid w:val="00B80125"/>
    <w:rsid w:val="00B87117"/>
    <w:rsid w:val="00BB66A8"/>
    <w:rsid w:val="00BC47A5"/>
    <w:rsid w:val="00BD2299"/>
    <w:rsid w:val="00BF0851"/>
    <w:rsid w:val="00C14F52"/>
    <w:rsid w:val="00C21A8F"/>
    <w:rsid w:val="00C2431E"/>
    <w:rsid w:val="00C277D7"/>
    <w:rsid w:val="00C44F3A"/>
    <w:rsid w:val="00C56806"/>
    <w:rsid w:val="00C67A2A"/>
    <w:rsid w:val="00C86E5B"/>
    <w:rsid w:val="00CA3012"/>
    <w:rsid w:val="00CA3732"/>
    <w:rsid w:val="00CA41AB"/>
    <w:rsid w:val="00CA52D1"/>
    <w:rsid w:val="00CC6874"/>
    <w:rsid w:val="00CD31C2"/>
    <w:rsid w:val="00CD50D0"/>
    <w:rsid w:val="00CE25CD"/>
    <w:rsid w:val="00CF01EF"/>
    <w:rsid w:val="00CF6504"/>
    <w:rsid w:val="00CF6926"/>
    <w:rsid w:val="00D1318A"/>
    <w:rsid w:val="00D20596"/>
    <w:rsid w:val="00D45862"/>
    <w:rsid w:val="00D63533"/>
    <w:rsid w:val="00D7319E"/>
    <w:rsid w:val="00D76DD9"/>
    <w:rsid w:val="00D86635"/>
    <w:rsid w:val="00DA5FEF"/>
    <w:rsid w:val="00DC1F30"/>
    <w:rsid w:val="00DD082F"/>
    <w:rsid w:val="00E07DCD"/>
    <w:rsid w:val="00E140E2"/>
    <w:rsid w:val="00E147FB"/>
    <w:rsid w:val="00E17B84"/>
    <w:rsid w:val="00E22F74"/>
    <w:rsid w:val="00E265B6"/>
    <w:rsid w:val="00E33BF1"/>
    <w:rsid w:val="00E4754A"/>
    <w:rsid w:val="00E50438"/>
    <w:rsid w:val="00E72982"/>
    <w:rsid w:val="00E8237A"/>
    <w:rsid w:val="00E86147"/>
    <w:rsid w:val="00E95A02"/>
    <w:rsid w:val="00EA46B0"/>
    <w:rsid w:val="00EB2D7B"/>
    <w:rsid w:val="00ED4FA8"/>
    <w:rsid w:val="00F03B3A"/>
    <w:rsid w:val="00F05ED3"/>
    <w:rsid w:val="00F30713"/>
    <w:rsid w:val="00F45BB6"/>
    <w:rsid w:val="00F46331"/>
    <w:rsid w:val="00F50ADC"/>
    <w:rsid w:val="00F5335F"/>
    <w:rsid w:val="00F75D20"/>
    <w:rsid w:val="00F83C13"/>
    <w:rsid w:val="00F9202D"/>
    <w:rsid w:val="00F95CC9"/>
    <w:rsid w:val="00FA3CB8"/>
    <w:rsid w:val="00FB2F81"/>
    <w:rsid w:val="00FC3C00"/>
    <w:rsid w:val="00FC4BBF"/>
    <w:rsid w:val="00FC4E28"/>
    <w:rsid w:val="00FD2032"/>
    <w:rsid w:val="00FD49FB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8390EB-09ED-4582-A19B-75F0326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4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90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9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styleId="Lienhypertexte">
    <w:name w:val="Hyperlink"/>
    <w:rsid w:val="00F05ED3"/>
    <w:rPr>
      <w:color w:val="0000FF"/>
      <w:u w:val="single"/>
    </w:rPr>
  </w:style>
  <w:style w:type="character" w:customStyle="1" w:styleId="adr">
    <w:name w:val="adr"/>
    <w:basedOn w:val="Policepardfaut"/>
    <w:rsid w:val="003573D4"/>
  </w:style>
  <w:style w:type="character" w:customStyle="1" w:styleId="street-address">
    <w:name w:val="street-address"/>
    <w:basedOn w:val="Policepardfaut"/>
    <w:rsid w:val="003573D4"/>
  </w:style>
  <w:style w:type="character" w:customStyle="1" w:styleId="postal-code">
    <w:name w:val="postal-code"/>
    <w:basedOn w:val="Policepardfaut"/>
    <w:rsid w:val="003573D4"/>
  </w:style>
  <w:style w:type="character" w:customStyle="1" w:styleId="locality">
    <w:name w:val="locality"/>
    <w:basedOn w:val="Policepardfaut"/>
    <w:rsid w:val="003573D4"/>
  </w:style>
  <w:style w:type="character" w:customStyle="1" w:styleId="tel">
    <w:name w:val="tel"/>
    <w:basedOn w:val="Policepardfaut"/>
    <w:rsid w:val="003573D4"/>
  </w:style>
  <w:style w:type="paragraph" w:customStyle="1" w:styleId="vcard">
    <w:name w:val="vcard"/>
    <w:basedOn w:val="Normal"/>
    <w:rsid w:val="0019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8959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A17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D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9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isep.fr/Ressources/Univers-Lycee/Lycees/Pays-de-la-Loire/Loire-Atlantique/CFA-Saint-Felix-La-Sall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nisep.fr/Ressources/Univers-Postbac/Postbac/Pays-de-la-Loire/Loire-Atlantique/Maison-de-l-apprentissage-site-du-CFA-ACCIPIO-CCI-Nantes-St-Nazai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/Ressources/Univers-Lycee/Lycees/Pays-de-la-Loire/Loire-Atlantique/CFA-Banques-AI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isep.fr/Ressources/Univers-Lycee/Lycees/Pays-de-la-Loire/Loire-Atlantique/GRAFIPOLIS" TargetMode="External"/><Relationship Id="rId10" Type="http://schemas.openxmlformats.org/officeDocument/2006/relationships/hyperlink" Target="https://www.eventbrite.fr/e/billets-portes-ouvertes-ia-nantes-2078247584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Lycee/Lycees/Pays-de-la-Loire/Loire-Atlantique/CFA-IFOCOTEP" TargetMode="External"/><Relationship Id="rId14" Type="http://schemas.openxmlformats.org/officeDocument/2006/relationships/hyperlink" Target="http://www.onisep.fr/Ressources/Univers-Lycee/Lycees/Pays-de-la-Loire/Loire-Atlantique/CFA-Martello-Metiers-de-l-electric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A4C8-0618-402C-B7BA-C783DBEF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D2A5B9C.dotm</Template>
  <TotalTime>0</TotalTime>
  <Pages>2</Pages>
  <Words>672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4678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>http://www.onisep.fr/Ressources/Univers-Postbac/Postbac/Pays-de-la-Loire/Loire-Atlantique/Maison-de-l-apprentissage-site-du-CFA-ACCIPIO-CCI-Nantes-St-Nazaire</vt:lpwstr>
      </vt:variant>
      <vt:variant>
        <vt:lpwstr/>
      </vt:variant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http://www.onisep.fr/Ressources/Univers-Lycee/Lycees/Pays-de-la-Loire/Loire-Atlantique/GRAFIPOLIS</vt:lpwstr>
      </vt:variant>
      <vt:variant>
        <vt:lpwstr/>
      </vt:variant>
      <vt:variant>
        <vt:i4>6029332</vt:i4>
      </vt:variant>
      <vt:variant>
        <vt:i4>18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http://www.onisep.fr/Ressources/Univers-Lycee/Lycees/Pays-de-la-Loire/Loire-Atlantique/CFA-Martello-Metiers-de-l-electricite</vt:lpwstr>
      </vt:variant>
      <vt:variant>
        <vt:lpwstr/>
      </vt:variant>
      <vt:variant>
        <vt:i4>6422567</vt:i4>
      </vt:variant>
      <vt:variant>
        <vt:i4>15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http://www.onisep.fr/Ressources/Univers-Lycee/Lycees/Pays-de-la-Loire/Loire-Atlantique/Pole-formation-des-industries-technologiques-Centre-de-Nantes-CFA-AFPI-Pays-de-la-Loire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http://www.onisep.fr/Ressources/Univers-Lycee/Lycees/Pays-de-la-Loire/Loire-Atlantique/CFA-des-Compagnons-du-Devoir-et-du-Tour-de-France-site-de-Nantes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http://www.onisep.fr/Ressources/Univers-Lycee/Lycees/Pays-de-la-Loire/Loire-Atlantique/CFA-CCI-Nantes-St-Nazaire-ACCIPIO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http://www.onisep.fr/Ressources/Univers-Lycee/Lycees/Pays-de-la-Loire/Loire-Atlantique/CFA-Saint-Felix-La-Salle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http://www.onisep.fr/Ressources/Univers-Lycee/Lycees/Pays-de-la-Loire/Loire-Atlantique/CFA-Banques-AIFA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COP</cp:lastModifiedBy>
  <cp:revision>2</cp:revision>
  <cp:lastPrinted>2019-12-03T13:10:00Z</cp:lastPrinted>
  <dcterms:created xsi:type="dcterms:W3CDTF">2021-12-06T13:48:00Z</dcterms:created>
  <dcterms:modified xsi:type="dcterms:W3CDTF">2021-12-06T13:48:00Z</dcterms:modified>
</cp:coreProperties>
</file>