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187" w:rsidRPr="0029309B" w:rsidRDefault="006B11AF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1270</wp:posOffset>
            </wp:positionV>
            <wp:extent cx="2378710" cy="857250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71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6187">
        <w:tab/>
      </w:r>
      <w:r w:rsidR="00DB6187">
        <w:tab/>
      </w:r>
      <w:r w:rsidR="00DB6187">
        <w:tab/>
      </w:r>
      <w:r w:rsidR="00DB6187" w:rsidRPr="0029309B">
        <w:tab/>
      </w:r>
      <w:r w:rsidR="00DB6187" w:rsidRPr="0029309B">
        <w:tab/>
      </w:r>
      <w:r w:rsidR="00DB6187" w:rsidRPr="0029309B">
        <w:tab/>
      </w:r>
      <w:r w:rsidR="00DB6187" w:rsidRPr="0029309B">
        <w:tab/>
      </w:r>
    </w:p>
    <w:p w:rsidR="00DB6187" w:rsidRPr="0029309B" w:rsidRDefault="00DB6187" w:rsidP="000C7A10">
      <w:pPr>
        <w:jc w:val="center"/>
        <w:rPr>
          <w:b/>
          <w:sz w:val="48"/>
          <w:szCs w:val="48"/>
        </w:rPr>
      </w:pPr>
      <w:r w:rsidRPr="002713E1">
        <w:rPr>
          <w:b/>
          <w:sz w:val="48"/>
          <w:szCs w:val="48"/>
          <w:highlight w:val="yellow"/>
        </w:rPr>
        <w:t>Portes Ouvertes</w:t>
      </w:r>
    </w:p>
    <w:p w:rsidR="00DB6187" w:rsidRPr="0029309B" w:rsidRDefault="0055247B" w:rsidP="00903066">
      <w:pPr>
        <w:ind w:firstLine="4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Année 202</w:t>
      </w:r>
      <w:r w:rsidR="00092B92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-202</w:t>
      </w:r>
      <w:r w:rsidR="00092B92">
        <w:rPr>
          <w:b/>
          <w:sz w:val="32"/>
          <w:szCs w:val="32"/>
        </w:rPr>
        <w:t>2</w:t>
      </w:r>
      <w:r w:rsidR="00FC5738">
        <w:rPr>
          <w:b/>
          <w:sz w:val="32"/>
          <w:szCs w:val="32"/>
        </w:rPr>
        <w:t xml:space="preserve"> </w:t>
      </w:r>
      <w:r w:rsidR="00903066">
        <w:rPr>
          <w:b/>
          <w:color w:val="FF0000"/>
          <w:sz w:val="24"/>
          <w:szCs w:val="24"/>
        </w:rPr>
        <w:t>(en rouge les nouveautés)</w:t>
      </w:r>
    </w:p>
    <w:p w:rsidR="002713E1" w:rsidRPr="002713E1" w:rsidRDefault="00BF04BC" w:rsidP="002713E1">
      <w:pPr>
        <w:ind w:left="8496" w:firstLine="708"/>
        <w:rPr>
          <w:b/>
          <w:sz w:val="28"/>
          <w:szCs w:val="28"/>
          <w:highlight w:val="green"/>
          <w:u w:val="single"/>
        </w:rPr>
      </w:pPr>
      <w:r w:rsidRPr="002713E1">
        <w:rPr>
          <w:b/>
          <w:sz w:val="28"/>
          <w:szCs w:val="28"/>
          <w:highlight w:val="green"/>
          <w:u w:val="single"/>
        </w:rPr>
        <w:t>Universités</w:t>
      </w:r>
    </w:p>
    <w:tbl>
      <w:tblPr>
        <w:tblW w:w="4832" w:type="pct"/>
        <w:jc w:val="center"/>
        <w:tblBorders>
          <w:top w:val="dashed" w:sz="4" w:space="0" w:color="auto"/>
          <w:bottom w:val="dashed" w:sz="4" w:space="0" w:color="auto"/>
          <w:insideH w:val="single" w:sz="6" w:space="0" w:color="auto"/>
          <w:insideV w:val="single" w:sz="6" w:space="0" w:color="auto"/>
        </w:tblBorders>
        <w:tblLayout w:type="fixed"/>
        <w:tblLook w:val="0660" w:firstRow="1" w:lastRow="1" w:firstColumn="0" w:lastColumn="0" w:noHBand="1" w:noVBand="1"/>
      </w:tblPr>
      <w:tblGrid>
        <w:gridCol w:w="3529"/>
        <w:gridCol w:w="1652"/>
        <w:gridCol w:w="2631"/>
        <w:gridCol w:w="2987"/>
      </w:tblGrid>
      <w:tr w:rsidR="00DB6187" w:rsidRPr="0029309B" w:rsidTr="0092197B">
        <w:trPr>
          <w:jc w:val="center"/>
        </w:trPr>
        <w:tc>
          <w:tcPr>
            <w:tcW w:w="16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2E74B5"/>
          </w:tcPr>
          <w:p w:rsidR="00DB6187" w:rsidRPr="0029309B" w:rsidRDefault="00DB6187" w:rsidP="008B1B3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29309B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Etablissements</w:t>
            </w:r>
          </w:p>
        </w:tc>
        <w:tc>
          <w:tcPr>
            <w:tcW w:w="765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2E74B5"/>
          </w:tcPr>
          <w:p w:rsidR="00DB6187" w:rsidRPr="0029309B" w:rsidRDefault="00DB6187" w:rsidP="008B1B3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29309B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sym w:font="Wingdings" w:char="F028"/>
            </w:r>
          </w:p>
        </w:tc>
        <w:tc>
          <w:tcPr>
            <w:tcW w:w="1218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2E74B5"/>
          </w:tcPr>
          <w:p w:rsidR="00DB6187" w:rsidRPr="0029309B" w:rsidRDefault="00DB6187" w:rsidP="008B1B3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29309B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Dates</w:t>
            </w:r>
          </w:p>
        </w:tc>
        <w:tc>
          <w:tcPr>
            <w:tcW w:w="1383" w:type="pc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2E74B5"/>
          </w:tcPr>
          <w:p w:rsidR="00DB6187" w:rsidRPr="0029309B" w:rsidRDefault="00DB6187" w:rsidP="008B1B3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29309B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Plage</w:t>
            </w:r>
            <w:r w:rsidR="000C7A10" w:rsidRPr="0029309B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s</w:t>
            </w:r>
            <w:r w:rsidRPr="0029309B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 xml:space="preserve"> horaire</w:t>
            </w:r>
            <w:r w:rsidR="000C7A10" w:rsidRPr="0029309B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s</w:t>
            </w:r>
          </w:p>
        </w:tc>
      </w:tr>
      <w:tr w:rsidR="00DB6187" w:rsidRPr="0029309B" w:rsidTr="007C2E19">
        <w:trPr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DB6187" w:rsidRPr="0029309B" w:rsidRDefault="00BF04BC" w:rsidP="008B1B30">
            <w:pPr>
              <w:spacing w:after="0" w:line="276" w:lineRule="auto"/>
              <w:jc w:val="center"/>
              <w:rPr>
                <w:rFonts w:ascii="Comic Sans MS" w:hAnsi="Comic Sans MS"/>
                <w:b/>
                <w:sz w:val="24"/>
                <w:szCs w:val="24"/>
                <w:lang w:eastAsia="fr-FR"/>
              </w:rPr>
            </w:pPr>
            <w:r w:rsidRPr="0029309B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Académie de Nantes : Département 44</w:t>
            </w:r>
          </w:p>
        </w:tc>
      </w:tr>
      <w:tr w:rsidR="00C82159" w:rsidRPr="00C82159" w:rsidTr="0092197B">
        <w:trPr>
          <w:trHeight w:val="460"/>
          <w:jc w:val="center"/>
        </w:trPr>
        <w:tc>
          <w:tcPr>
            <w:tcW w:w="1634" w:type="pct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BF04BC" w:rsidRPr="00C82159" w:rsidRDefault="00BF04BC" w:rsidP="00067681">
            <w:pPr>
              <w:pBdr>
                <w:left w:val="single" w:sz="4" w:space="4" w:color="auto"/>
              </w:pBd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C82159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U</w:t>
            </w:r>
            <w:r w:rsidR="00954B10" w:rsidRPr="00C82159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niversité de Nantes </w:t>
            </w:r>
          </w:p>
          <w:p w:rsidR="00BF04BC" w:rsidRPr="00C82159" w:rsidRDefault="00BF04BC" w:rsidP="00067681">
            <w:pPr>
              <w:pBdr>
                <w:left w:val="single" w:sz="4" w:space="4" w:color="auto"/>
              </w:pBd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82159">
              <w:rPr>
                <w:rFonts w:ascii="Comic Sans MS" w:hAnsi="Comic Sans MS"/>
                <w:sz w:val="20"/>
                <w:szCs w:val="20"/>
                <w:lang w:eastAsia="fr-FR"/>
              </w:rPr>
              <w:t>Site des portes ouvertes</w:t>
            </w:r>
          </w:p>
          <w:p w:rsidR="00BF04BC" w:rsidRPr="00C82159" w:rsidRDefault="00BF04BC" w:rsidP="00067681">
            <w:pPr>
              <w:pBdr>
                <w:left w:val="single" w:sz="4" w:space="4" w:color="auto"/>
              </w:pBd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82159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www.po.univ-nantes.fr  </w:t>
            </w:r>
          </w:p>
        </w:tc>
        <w:tc>
          <w:tcPr>
            <w:tcW w:w="765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F04BC" w:rsidRPr="00C82159" w:rsidRDefault="00BF04BC" w:rsidP="00067681">
            <w:pPr>
              <w:pBdr>
                <w:left w:val="single" w:sz="4" w:space="4" w:color="auto"/>
              </w:pBd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82159">
              <w:rPr>
                <w:rFonts w:ascii="Comic Sans MS" w:hAnsi="Comic Sans MS"/>
                <w:sz w:val="20"/>
                <w:szCs w:val="20"/>
                <w:lang w:eastAsia="fr-FR"/>
              </w:rPr>
              <w:t>02.40.99.83.83</w:t>
            </w:r>
          </w:p>
        </w:tc>
        <w:tc>
          <w:tcPr>
            <w:tcW w:w="1218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F04BC" w:rsidRPr="00C82159" w:rsidRDefault="00E02741" w:rsidP="009A240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Samedi 26 février</w:t>
            </w:r>
          </w:p>
        </w:tc>
        <w:tc>
          <w:tcPr>
            <w:tcW w:w="1383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</w:tcBorders>
          </w:tcPr>
          <w:p w:rsidR="00BF04BC" w:rsidRPr="00C82159" w:rsidRDefault="00BF04BC" w:rsidP="008B1B3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</w:tc>
      </w:tr>
      <w:tr w:rsidR="00C82159" w:rsidRPr="00C82159" w:rsidTr="0092197B">
        <w:trPr>
          <w:jc w:val="center"/>
        </w:trPr>
        <w:tc>
          <w:tcPr>
            <w:tcW w:w="1634" w:type="pct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F04BC" w:rsidRPr="00C82159" w:rsidRDefault="00954B10" w:rsidP="0006768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82159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Site de St Nazaire</w:t>
            </w:r>
            <w:r w:rsidR="00BF04BC" w:rsidRPr="00C82159"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>Bd de l’Université</w:t>
            </w:r>
            <w:r w:rsidR="00BF04BC" w:rsidRPr="00C82159"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>BP 152</w:t>
            </w:r>
            <w:r w:rsidR="00BF04BC" w:rsidRPr="00C82159"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 xml:space="preserve">44603 </w:t>
            </w:r>
            <w:r w:rsidRPr="00C82159">
              <w:rPr>
                <w:rFonts w:ascii="Comic Sans MS" w:hAnsi="Comic Sans MS"/>
                <w:sz w:val="20"/>
                <w:szCs w:val="20"/>
                <w:lang w:eastAsia="fr-FR"/>
              </w:rPr>
              <w:t>St Nazaire</w:t>
            </w:r>
            <w:r w:rsidR="00BF04BC" w:rsidRPr="00C82159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cedex</w:t>
            </w:r>
          </w:p>
        </w:tc>
        <w:tc>
          <w:tcPr>
            <w:tcW w:w="765" w:type="pct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F04BC" w:rsidRPr="00C82159" w:rsidRDefault="00BF04BC" w:rsidP="0006768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82159">
              <w:rPr>
                <w:rFonts w:ascii="Comic Sans MS" w:hAnsi="Comic Sans MS"/>
                <w:sz w:val="20"/>
                <w:szCs w:val="20"/>
                <w:lang w:eastAsia="fr-FR"/>
              </w:rPr>
              <w:t>02.40.90.50.40</w:t>
            </w:r>
          </w:p>
        </w:tc>
        <w:tc>
          <w:tcPr>
            <w:tcW w:w="1218" w:type="pct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F04BC" w:rsidRPr="00C82159" w:rsidRDefault="003830F0" w:rsidP="008B1B3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Samedi 5 mars</w:t>
            </w:r>
          </w:p>
        </w:tc>
        <w:tc>
          <w:tcPr>
            <w:tcW w:w="1383" w:type="pct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</w:tcPr>
          <w:p w:rsidR="00BF04BC" w:rsidRPr="00C82159" w:rsidRDefault="00BF04BC" w:rsidP="00D46EC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</w:tc>
      </w:tr>
      <w:tr w:rsidR="00C82159" w:rsidRPr="00C82159" w:rsidTr="007C2E19">
        <w:trPr>
          <w:trHeight w:val="482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5DCE4"/>
          </w:tcPr>
          <w:p w:rsidR="00BF04BC" w:rsidRPr="00C82159" w:rsidRDefault="00BF04BC" w:rsidP="008B1B30">
            <w:pPr>
              <w:spacing w:after="0" w:line="276" w:lineRule="auto"/>
              <w:jc w:val="center"/>
              <w:rPr>
                <w:rFonts w:ascii="Comic Sans MS" w:hAnsi="Comic Sans MS"/>
                <w:i/>
                <w:sz w:val="24"/>
                <w:szCs w:val="24"/>
                <w:lang w:eastAsia="fr-FR"/>
              </w:rPr>
            </w:pPr>
            <w:r w:rsidRPr="00C82159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Académie de Nantes : Département 85</w:t>
            </w:r>
          </w:p>
        </w:tc>
      </w:tr>
      <w:tr w:rsidR="00C82159" w:rsidRPr="00C82159" w:rsidTr="0092197B">
        <w:trPr>
          <w:trHeight w:val="406"/>
          <w:jc w:val="center"/>
        </w:trPr>
        <w:tc>
          <w:tcPr>
            <w:tcW w:w="1634" w:type="pct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BF04BC" w:rsidRPr="00C82159" w:rsidRDefault="00BF04BC" w:rsidP="0006768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82159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P</w:t>
            </w:r>
            <w:r w:rsidR="00954B10" w:rsidRPr="00C82159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ôle Universitaire de la Roche/</w:t>
            </w:r>
            <w:proofErr w:type="spellStart"/>
            <w:r w:rsidR="00954B10" w:rsidRPr="00C82159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Yon</w:t>
            </w:r>
            <w:proofErr w:type="spellEnd"/>
            <w:r w:rsidRPr="00C82159">
              <w:rPr>
                <w:rFonts w:ascii="Comic Sans MS" w:hAnsi="Comic Sans MS"/>
                <w:sz w:val="20"/>
                <w:szCs w:val="20"/>
                <w:lang w:eastAsia="fr-FR"/>
              </w:rPr>
              <w:br/>
            </w:r>
            <w:r w:rsidR="00F75CDF" w:rsidRPr="00C82159">
              <w:rPr>
                <w:rFonts w:ascii="Comic Sans MS" w:hAnsi="Comic Sans MS"/>
                <w:sz w:val="20"/>
                <w:szCs w:val="20"/>
                <w:lang w:eastAsia="fr-FR"/>
              </w:rPr>
              <w:t>221 rue Hubert Cailler</w:t>
            </w:r>
            <w:r w:rsidRPr="00C82159"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 xml:space="preserve">85035 </w:t>
            </w:r>
            <w:r w:rsidR="00954B10" w:rsidRPr="00C82159">
              <w:rPr>
                <w:rFonts w:ascii="Comic Sans MS" w:hAnsi="Comic Sans MS"/>
                <w:sz w:val="20"/>
                <w:szCs w:val="20"/>
                <w:lang w:eastAsia="fr-FR"/>
              </w:rPr>
              <w:t>La Roche/</w:t>
            </w:r>
            <w:proofErr w:type="spellStart"/>
            <w:r w:rsidR="00954B10" w:rsidRPr="00C82159">
              <w:rPr>
                <w:rFonts w:ascii="Comic Sans MS" w:hAnsi="Comic Sans MS"/>
                <w:sz w:val="20"/>
                <w:szCs w:val="20"/>
                <w:lang w:eastAsia="fr-FR"/>
              </w:rPr>
              <w:t>Yon</w:t>
            </w:r>
            <w:proofErr w:type="spellEnd"/>
          </w:p>
        </w:tc>
        <w:tc>
          <w:tcPr>
            <w:tcW w:w="765" w:type="pct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F04BC" w:rsidRPr="00C82159" w:rsidRDefault="00A621E2" w:rsidP="0006768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82159">
              <w:rPr>
                <w:rFonts w:ascii="Comic Sans MS" w:hAnsi="Comic Sans MS"/>
                <w:sz w:val="20"/>
                <w:szCs w:val="20"/>
                <w:lang w:eastAsia="fr-FR"/>
              </w:rPr>
              <w:t>02.53.80.41.00</w:t>
            </w:r>
          </w:p>
        </w:tc>
        <w:tc>
          <w:tcPr>
            <w:tcW w:w="1218" w:type="pct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F04BC" w:rsidRPr="00C82159" w:rsidRDefault="003830F0" w:rsidP="008B1B3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Samedi 5 mars</w:t>
            </w:r>
          </w:p>
        </w:tc>
        <w:tc>
          <w:tcPr>
            <w:tcW w:w="1383" w:type="pct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</w:tcPr>
          <w:p w:rsidR="00BF04BC" w:rsidRPr="00C82159" w:rsidRDefault="00BF04BC" w:rsidP="00F75CD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</w:tc>
      </w:tr>
      <w:tr w:rsidR="00C82159" w:rsidRPr="00C82159" w:rsidTr="007C2E19">
        <w:trPr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5DCE4"/>
          </w:tcPr>
          <w:p w:rsidR="00BF04BC" w:rsidRPr="00C82159" w:rsidRDefault="00BF04BC" w:rsidP="008B1B30">
            <w:pPr>
              <w:spacing w:after="0" w:line="276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82159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Académie de Nantes : Département 49</w:t>
            </w:r>
          </w:p>
        </w:tc>
      </w:tr>
      <w:tr w:rsidR="00C77764" w:rsidRPr="00C77764" w:rsidTr="0092197B">
        <w:trPr>
          <w:jc w:val="center"/>
        </w:trPr>
        <w:tc>
          <w:tcPr>
            <w:tcW w:w="1634" w:type="pct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BF04BC" w:rsidRPr="00C77764" w:rsidRDefault="00BF04BC" w:rsidP="0006768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7776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U</w:t>
            </w:r>
            <w:r w:rsidR="00954B10" w:rsidRPr="00C7776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niversité d’Angers</w:t>
            </w:r>
            <w:r w:rsidRPr="00C77764"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>40 rue de Rennes BP 73532</w:t>
            </w:r>
          </w:p>
          <w:p w:rsidR="00BF04BC" w:rsidRPr="00C77764" w:rsidRDefault="00BF04BC" w:rsidP="0006768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77764">
              <w:rPr>
                <w:rFonts w:ascii="Comic Sans MS" w:hAnsi="Comic Sans MS"/>
                <w:sz w:val="20"/>
                <w:szCs w:val="20"/>
                <w:lang w:eastAsia="fr-FR"/>
              </w:rPr>
              <w:t>49035</w:t>
            </w:r>
            <w:r w:rsidR="003F5E0C" w:rsidRPr="00C77764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</w:t>
            </w:r>
            <w:r w:rsidRPr="00C77764">
              <w:rPr>
                <w:rFonts w:ascii="Comic Sans MS" w:hAnsi="Comic Sans MS"/>
                <w:sz w:val="20"/>
                <w:szCs w:val="20"/>
                <w:lang w:eastAsia="fr-FR"/>
              </w:rPr>
              <w:t>A</w:t>
            </w:r>
            <w:r w:rsidR="00954B10" w:rsidRPr="00C77764">
              <w:rPr>
                <w:rFonts w:ascii="Comic Sans MS" w:hAnsi="Comic Sans MS"/>
                <w:sz w:val="20"/>
                <w:szCs w:val="20"/>
                <w:lang w:eastAsia="fr-FR"/>
              </w:rPr>
              <w:t>ngers</w:t>
            </w:r>
            <w:r w:rsidRPr="00C77764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cedex 01</w:t>
            </w:r>
          </w:p>
        </w:tc>
        <w:tc>
          <w:tcPr>
            <w:tcW w:w="765" w:type="pct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F04BC" w:rsidRPr="00C77764" w:rsidRDefault="00BF04BC" w:rsidP="0006768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77764">
              <w:rPr>
                <w:rFonts w:ascii="Comic Sans MS" w:hAnsi="Comic Sans MS"/>
                <w:sz w:val="20"/>
                <w:szCs w:val="20"/>
                <w:lang w:eastAsia="fr-FR"/>
              </w:rPr>
              <w:t>02.41.96.23.23</w:t>
            </w:r>
          </w:p>
        </w:tc>
        <w:tc>
          <w:tcPr>
            <w:tcW w:w="1218" w:type="pct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F04BC" w:rsidRPr="00C77764" w:rsidRDefault="003830F0" w:rsidP="008B1B3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Samedi 29 janvier</w:t>
            </w:r>
          </w:p>
        </w:tc>
        <w:tc>
          <w:tcPr>
            <w:tcW w:w="1383" w:type="pct"/>
            <w:tcBorders>
              <w:top w:val="single" w:sz="12" w:space="0" w:color="auto"/>
              <w:left w:val="dashed" w:sz="4" w:space="0" w:color="auto"/>
              <w:bottom w:val="dashed" w:sz="4" w:space="0" w:color="auto"/>
            </w:tcBorders>
          </w:tcPr>
          <w:p w:rsidR="00BF04BC" w:rsidRPr="00C77764" w:rsidRDefault="00BF04BC" w:rsidP="000436AE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</w:tc>
      </w:tr>
      <w:tr w:rsidR="00C77764" w:rsidRPr="00C77764" w:rsidTr="0092197B">
        <w:trPr>
          <w:jc w:val="center"/>
        </w:trPr>
        <w:tc>
          <w:tcPr>
            <w:tcW w:w="163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F04BC" w:rsidRPr="00C77764" w:rsidRDefault="00BF04BC" w:rsidP="0006768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7776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P</w:t>
            </w:r>
            <w:r w:rsidR="00954B10" w:rsidRPr="00C7776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ôle Universitaire Cholet</w:t>
            </w:r>
            <w:r w:rsidR="00954B10" w:rsidRPr="00C77764">
              <w:rPr>
                <w:rFonts w:ascii="Comic Sans MS" w:hAnsi="Comic Sans MS"/>
                <w:sz w:val="20"/>
                <w:szCs w:val="20"/>
                <w:lang w:eastAsia="fr-FR"/>
              </w:rPr>
              <w:br/>
            </w:r>
            <w:r w:rsidRPr="00C77764">
              <w:rPr>
                <w:rFonts w:ascii="Comic Sans MS" w:hAnsi="Comic Sans MS"/>
                <w:sz w:val="20"/>
                <w:szCs w:val="20"/>
                <w:lang w:eastAsia="fr-FR"/>
              </w:rPr>
              <w:t>2 bd P. Lecoq BP 90207</w:t>
            </w:r>
          </w:p>
          <w:p w:rsidR="00BF04BC" w:rsidRPr="00C77764" w:rsidRDefault="00BF04BC" w:rsidP="0006768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77764">
              <w:rPr>
                <w:rFonts w:ascii="Comic Sans MS" w:hAnsi="Comic Sans MS"/>
                <w:sz w:val="20"/>
                <w:szCs w:val="20"/>
                <w:lang w:eastAsia="fr-FR"/>
              </w:rPr>
              <w:t>49300</w:t>
            </w:r>
            <w:r w:rsidR="00954B10" w:rsidRPr="00C77764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Cholet</w:t>
            </w:r>
          </w:p>
        </w:tc>
        <w:tc>
          <w:tcPr>
            <w:tcW w:w="76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F04BC" w:rsidRPr="00C77764" w:rsidRDefault="00F75CDF" w:rsidP="0006768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77764">
              <w:rPr>
                <w:rFonts w:ascii="Comic Sans MS" w:hAnsi="Comic Sans MS"/>
                <w:sz w:val="20"/>
                <w:szCs w:val="20"/>
                <w:lang w:eastAsia="fr-FR"/>
              </w:rPr>
              <w:t>02.44</w:t>
            </w:r>
            <w:r w:rsidR="00BF04BC" w:rsidRPr="00C77764">
              <w:rPr>
                <w:rFonts w:ascii="Comic Sans MS" w:hAnsi="Comic Sans MS"/>
                <w:sz w:val="20"/>
                <w:szCs w:val="20"/>
                <w:lang w:eastAsia="fr-FR"/>
              </w:rPr>
              <w:t>.</w:t>
            </w:r>
            <w:r w:rsidRPr="00C77764">
              <w:rPr>
                <w:rFonts w:ascii="Comic Sans MS" w:hAnsi="Comic Sans MS"/>
                <w:sz w:val="20"/>
                <w:szCs w:val="20"/>
                <w:lang w:eastAsia="fr-FR"/>
              </w:rPr>
              <w:t>68.82.00</w:t>
            </w:r>
          </w:p>
        </w:tc>
        <w:tc>
          <w:tcPr>
            <w:tcW w:w="121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F04BC" w:rsidRPr="00C77764" w:rsidRDefault="003830F0" w:rsidP="008B1B3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Samedi 29 janvier</w:t>
            </w:r>
          </w:p>
        </w:tc>
        <w:tc>
          <w:tcPr>
            <w:tcW w:w="138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BF04BC" w:rsidRPr="00C77764" w:rsidRDefault="00BF04BC" w:rsidP="000436AE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</w:tc>
      </w:tr>
      <w:tr w:rsidR="00C77764" w:rsidRPr="00C77764" w:rsidTr="0092197B">
        <w:trPr>
          <w:jc w:val="center"/>
        </w:trPr>
        <w:tc>
          <w:tcPr>
            <w:tcW w:w="1634" w:type="pct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F04BC" w:rsidRPr="00C77764" w:rsidRDefault="00BF04BC" w:rsidP="00067681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C7776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P</w:t>
            </w:r>
            <w:r w:rsidR="00954B10" w:rsidRPr="00C7776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ôle Universitaire de Saumur </w:t>
            </w:r>
          </w:p>
          <w:p w:rsidR="00BF04BC" w:rsidRPr="00C77764" w:rsidRDefault="00BF04BC" w:rsidP="0006768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77764">
              <w:rPr>
                <w:rFonts w:ascii="Comic Sans MS" w:hAnsi="Comic Sans MS"/>
                <w:sz w:val="20"/>
                <w:szCs w:val="20"/>
                <w:lang w:eastAsia="fr-FR"/>
              </w:rPr>
              <w:t>14 Bis rue Montcel</w:t>
            </w:r>
          </w:p>
          <w:p w:rsidR="00BF04BC" w:rsidRPr="00C77764" w:rsidRDefault="00BF04BC" w:rsidP="0006768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77764">
              <w:rPr>
                <w:rFonts w:ascii="Comic Sans MS" w:hAnsi="Comic Sans MS"/>
                <w:sz w:val="20"/>
                <w:szCs w:val="20"/>
                <w:lang w:eastAsia="fr-FR"/>
              </w:rPr>
              <w:t>49400</w:t>
            </w:r>
            <w:r w:rsidR="00954B10" w:rsidRPr="00C77764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Saumur</w:t>
            </w:r>
          </w:p>
        </w:tc>
        <w:tc>
          <w:tcPr>
            <w:tcW w:w="765" w:type="pct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F04BC" w:rsidRPr="00C77764" w:rsidRDefault="00BF04BC" w:rsidP="0006768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77764">
              <w:rPr>
                <w:rFonts w:ascii="Comic Sans MS" w:hAnsi="Comic Sans MS"/>
                <w:sz w:val="20"/>
                <w:szCs w:val="20"/>
                <w:lang w:eastAsia="fr-FR"/>
              </w:rPr>
              <w:t>02.44.68.81.90</w:t>
            </w:r>
          </w:p>
        </w:tc>
        <w:tc>
          <w:tcPr>
            <w:tcW w:w="1218" w:type="pct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F04BC" w:rsidRPr="00C77764" w:rsidRDefault="003830F0" w:rsidP="00954B1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Samedi 29 janvier</w:t>
            </w:r>
          </w:p>
        </w:tc>
        <w:tc>
          <w:tcPr>
            <w:tcW w:w="1383" w:type="pct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</w:tcPr>
          <w:p w:rsidR="00BF04BC" w:rsidRPr="00C77764" w:rsidRDefault="00BF04BC" w:rsidP="000436AE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</w:tc>
      </w:tr>
      <w:tr w:rsidR="00C77764" w:rsidRPr="00C77764" w:rsidTr="007C2E19">
        <w:trPr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5DCE4"/>
          </w:tcPr>
          <w:p w:rsidR="00BF04BC" w:rsidRPr="00C77764" w:rsidRDefault="00BF04BC" w:rsidP="00954B10">
            <w:pPr>
              <w:spacing w:after="0" w:line="276" w:lineRule="auto"/>
              <w:jc w:val="center"/>
              <w:rPr>
                <w:rFonts w:ascii="Comic Sans MS" w:hAnsi="Comic Sans MS"/>
                <w:b/>
                <w:sz w:val="24"/>
                <w:szCs w:val="24"/>
                <w:lang w:eastAsia="fr-FR"/>
              </w:rPr>
            </w:pPr>
            <w:r w:rsidRPr="00C77764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Académie de Nantes : Département 72</w:t>
            </w:r>
          </w:p>
        </w:tc>
      </w:tr>
      <w:tr w:rsidR="00C77764" w:rsidRPr="00C77764" w:rsidTr="0092197B">
        <w:trPr>
          <w:trHeight w:val="460"/>
          <w:jc w:val="center"/>
        </w:trPr>
        <w:tc>
          <w:tcPr>
            <w:tcW w:w="1634" w:type="pct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954B10" w:rsidRPr="00C77764" w:rsidRDefault="00A77771" w:rsidP="00D67CF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7776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Le Mans Université</w:t>
            </w:r>
            <w:r w:rsidR="00954B10" w:rsidRPr="00C77764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</w:t>
            </w:r>
          </w:p>
          <w:p w:rsidR="00BF04BC" w:rsidRPr="00C77764" w:rsidRDefault="00BF04BC" w:rsidP="00D67CF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77764">
              <w:rPr>
                <w:rFonts w:ascii="Comic Sans MS" w:hAnsi="Comic Sans MS"/>
                <w:sz w:val="20"/>
                <w:szCs w:val="20"/>
                <w:lang w:eastAsia="fr-FR"/>
              </w:rPr>
              <w:t>Avenue O. Messiaen</w:t>
            </w:r>
            <w:r w:rsidRPr="00C77764"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 xml:space="preserve">72085 </w:t>
            </w:r>
            <w:r w:rsidR="00954B10" w:rsidRPr="00C77764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Le Mans </w:t>
            </w:r>
            <w:r w:rsidRPr="00C77764">
              <w:rPr>
                <w:rFonts w:ascii="Comic Sans MS" w:hAnsi="Comic Sans MS"/>
                <w:sz w:val="20"/>
                <w:szCs w:val="20"/>
                <w:lang w:eastAsia="fr-FR"/>
              </w:rPr>
              <w:t>C</w:t>
            </w:r>
            <w:r w:rsidR="00954B10" w:rsidRPr="00C77764">
              <w:rPr>
                <w:rFonts w:ascii="Comic Sans MS" w:hAnsi="Comic Sans MS"/>
                <w:sz w:val="20"/>
                <w:szCs w:val="20"/>
                <w:lang w:eastAsia="fr-FR"/>
              </w:rPr>
              <w:t>edex</w:t>
            </w:r>
            <w:r w:rsidRPr="00C77764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9</w:t>
            </w:r>
          </w:p>
        </w:tc>
        <w:tc>
          <w:tcPr>
            <w:tcW w:w="765" w:type="pct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F04BC" w:rsidRPr="00C77764" w:rsidRDefault="00BF04BC" w:rsidP="0006768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77764">
              <w:rPr>
                <w:rFonts w:ascii="Comic Sans MS" w:hAnsi="Comic Sans MS"/>
                <w:sz w:val="20"/>
                <w:szCs w:val="20"/>
                <w:lang w:eastAsia="fr-FR"/>
              </w:rPr>
              <w:t>02.43.83.30.00</w:t>
            </w:r>
          </w:p>
        </w:tc>
        <w:tc>
          <w:tcPr>
            <w:tcW w:w="1218" w:type="pct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F04BC" w:rsidRPr="00C77764" w:rsidRDefault="003830F0" w:rsidP="007D0B7B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Samedi 26 février</w:t>
            </w:r>
          </w:p>
        </w:tc>
        <w:tc>
          <w:tcPr>
            <w:tcW w:w="1383" w:type="pct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</w:tcPr>
          <w:p w:rsidR="00BF04BC" w:rsidRPr="00C77764" w:rsidRDefault="00BF04BC" w:rsidP="00954B1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</w:tc>
      </w:tr>
      <w:tr w:rsidR="00C77764" w:rsidRPr="00C77764" w:rsidTr="007C2E19">
        <w:trPr>
          <w:trHeight w:val="482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5DCE4"/>
          </w:tcPr>
          <w:p w:rsidR="00BF04BC" w:rsidRPr="00C77764" w:rsidRDefault="00954B10" w:rsidP="00954B10">
            <w:pPr>
              <w:spacing w:after="0" w:line="276" w:lineRule="auto"/>
              <w:jc w:val="center"/>
              <w:rPr>
                <w:rFonts w:ascii="Comic Sans MS" w:hAnsi="Comic Sans MS"/>
                <w:i/>
                <w:sz w:val="24"/>
                <w:szCs w:val="24"/>
                <w:lang w:eastAsia="fr-FR"/>
              </w:rPr>
            </w:pPr>
            <w:r w:rsidRPr="00C77764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Académie de Rennes </w:t>
            </w:r>
          </w:p>
        </w:tc>
      </w:tr>
      <w:tr w:rsidR="00954B10" w:rsidRPr="00C77764" w:rsidTr="0092197B">
        <w:trPr>
          <w:trHeight w:val="406"/>
          <w:jc w:val="center"/>
        </w:trPr>
        <w:tc>
          <w:tcPr>
            <w:tcW w:w="1634" w:type="pct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954B10" w:rsidRPr="00C77764" w:rsidRDefault="00954B10" w:rsidP="00D67CF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C7776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Université de Rennes 1 </w:t>
            </w:r>
          </w:p>
          <w:p w:rsidR="002C6677" w:rsidRPr="00C77764" w:rsidRDefault="002C6677" w:rsidP="002C667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C7776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Université de Rennes 2</w:t>
            </w:r>
          </w:p>
          <w:p w:rsidR="002C6677" w:rsidRPr="00C77764" w:rsidRDefault="002C6677" w:rsidP="002C667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C7776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Sciences PO Rennes</w:t>
            </w:r>
          </w:p>
          <w:p w:rsidR="002C6677" w:rsidRPr="00C77764" w:rsidRDefault="002C6677" w:rsidP="002C667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C7776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INSA</w:t>
            </w:r>
          </w:p>
          <w:p w:rsidR="002C6677" w:rsidRPr="00C77764" w:rsidRDefault="002C6677" w:rsidP="002C667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C7776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ENSCR</w:t>
            </w:r>
          </w:p>
          <w:p w:rsidR="00954B10" w:rsidRPr="00C77764" w:rsidRDefault="002C6677" w:rsidP="002C667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C7776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ENS Rennes</w:t>
            </w:r>
            <w:r w:rsidR="00954B10" w:rsidRPr="00C7776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br/>
            </w:r>
            <w:r w:rsidRPr="00C7776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IUT St Brieuc et Lannion</w:t>
            </w:r>
          </w:p>
          <w:p w:rsidR="002C6677" w:rsidRPr="00C77764" w:rsidRDefault="002C6677" w:rsidP="002C667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7776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ENSSAT</w:t>
            </w:r>
          </w:p>
        </w:tc>
        <w:tc>
          <w:tcPr>
            <w:tcW w:w="765" w:type="pct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54B10" w:rsidRPr="00C77764" w:rsidRDefault="00946321" w:rsidP="002C667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77764">
              <w:rPr>
                <w:rFonts w:ascii="Comic Sans MS" w:hAnsi="Comic Sans MS"/>
                <w:sz w:val="20"/>
                <w:szCs w:val="20"/>
                <w:lang w:eastAsia="fr-FR"/>
              </w:rPr>
              <w:t>02.23.23.36.36</w:t>
            </w:r>
          </w:p>
          <w:p w:rsidR="00173499" w:rsidRPr="00C77764" w:rsidRDefault="00EA4347" w:rsidP="002C667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77764">
              <w:rPr>
                <w:rFonts w:ascii="Comic Sans MS" w:hAnsi="Comic Sans MS"/>
                <w:sz w:val="20"/>
                <w:szCs w:val="20"/>
                <w:lang w:eastAsia="fr-FR"/>
              </w:rPr>
              <w:t>02.99.14.10.00</w:t>
            </w:r>
          </w:p>
          <w:p w:rsidR="00173499" w:rsidRPr="00C77764" w:rsidRDefault="00EA4347" w:rsidP="002C667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77764">
              <w:rPr>
                <w:rFonts w:ascii="Comic Sans MS" w:hAnsi="Comic Sans MS"/>
                <w:sz w:val="20"/>
                <w:szCs w:val="20"/>
                <w:lang w:eastAsia="fr-FR"/>
              </w:rPr>
              <w:t>02.99.84.39.39</w:t>
            </w:r>
          </w:p>
          <w:p w:rsidR="00173499" w:rsidRPr="00C77764" w:rsidRDefault="00E00C04" w:rsidP="002C667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77764">
              <w:rPr>
                <w:rFonts w:ascii="Comic Sans MS" w:hAnsi="Comic Sans MS"/>
                <w:sz w:val="20"/>
                <w:szCs w:val="20"/>
                <w:lang w:eastAsia="fr-FR"/>
              </w:rPr>
              <w:t>02.23.23.82.</w:t>
            </w:r>
            <w:r w:rsidR="00EA4347" w:rsidRPr="00C77764">
              <w:rPr>
                <w:rFonts w:ascii="Comic Sans MS" w:hAnsi="Comic Sans MS"/>
                <w:sz w:val="20"/>
                <w:szCs w:val="20"/>
                <w:lang w:eastAsia="fr-FR"/>
              </w:rPr>
              <w:t>00</w:t>
            </w:r>
          </w:p>
          <w:p w:rsidR="00173499" w:rsidRPr="00C77764" w:rsidRDefault="00E00C04" w:rsidP="002C667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77764">
              <w:rPr>
                <w:rFonts w:ascii="Comic Sans MS" w:hAnsi="Comic Sans MS"/>
                <w:sz w:val="20"/>
                <w:szCs w:val="20"/>
                <w:lang w:eastAsia="fr-FR"/>
              </w:rPr>
              <w:t>02.23.23.80.00</w:t>
            </w:r>
          </w:p>
          <w:p w:rsidR="00173499" w:rsidRPr="00C77764" w:rsidRDefault="00E00C04" w:rsidP="002C667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77764">
              <w:rPr>
                <w:rFonts w:ascii="Comic Sans MS" w:hAnsi="Comic Sans MS"/>
                <w:sz w:val="20"/>
                <w:szCs w:val="20"/>
                <w:lang w:eastAsia="fr-FR"/>
              </w:rPr>
              <w:t>02.99.05.93.00</w:t>
            </w:r>
          </w:p>
          <w:p w:rsidR="00173499" w:rsidRPr="00C77764" w:rsidRDefault="00173499" w:rsidP="002C667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77764">
              <w:rPr>
                <w:rFonts w:ascii="Comic Sans MS" w:hAnsi="Comic Sans MS"/>
                <w:sz w:val="20"/>
                <w:szCs w:val="20"/>
                <w:lang w:eastAsia="fr-FR"/>
              </w:rPr>
              <w:t>02.96.46.93.00</w:t>
            </w:r>
          </w:p>
          <w:p w:rsidR="00E00C04" w:rsidRPr="00C77764" w:rsidRDefault="00E00C04" w:rsidP="002C667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77764">
              <w:rPr>
                <w:rFonts w:ascii="Comic Sans MS" w:hAnsi="Comic Sans MS"/>
                <w:sz w:val="20"/>
                <w:szCs w:val="20"/>
                <w:lang w:eastAsia="fr-FR"/>
              </w:rPr>
              <w:t>02 96 46 90 00</w:t>
            </w:r>
          </w:p>
        </w:tc>
        <w:tc>
          <w:tcPr>
            <w:tcW w:w="1218" w:type="pct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00C04" w:rsidRPr="00C77764" w:rsidRDefault="00D92D78" w:rsidP="0092197B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26 février </w:t>
            </w:r>
          </w:p>
          <w:p w:rsidR="00D92D78" w:rsidRPr="00C77764" w:rsidRDefault="00D92D78" w:rsidP="00D92D7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26 février </w:t>
            </w:r>
          </w:p>
          <w:p w:rsidR="00D92D78" w:rsidRPr="00C77764" w:rsidRDefault="00D92D78" w:rsidP="00D92D7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26 février </w:t>
            </w:r>
          </w:p>
          <w:p w:rsidR="00D92D78" w:rsidRPr="00C77764" w:rsidRDefault="00D92D78" w:rsidP="00D92D7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26 février </w:t>
            </w:r>
          </w:p>
          <w:p w:rsidR="00D92D78" w:rsidRPr="00C77764" w:rsidRDefault="00D92D78" w:rsidP="00D92D7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26 février </w:t>
            </w:r>
          </w:p>
          <w:p w:rsidR="00D92D78" w:rsidRPr="00C77764" w:rsidRDefault="00D92D78" w:rsidP="00D92D7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26 février </w:t>
            </w:r>
          </w:p>
          <w:p w:rsidR="00E00C04" w:rsidRPr="00C77764" w:rsidRDefault="00D92D78" w:rsidP="0092197B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A venir  </w:t>
            </w:r>
          </w:p>
          <w:p w:rsidR="002C6677" w:rsidRPr="00C77764" w:rsidRDefault="00D92D78" w:rsidP="00954B1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A venir </w:t>
            </w:r>
          </w:p>
        </w:tc>
        <w:tc>
          <w:tcPr>
            <w:tcW w:w="1383" w:type="pct"/>
            <w:tcBorders>
              <w:top w:val="single" w:sz="12" w:space="0" w:color="auto"/>
              <w:left w:val="dashed" w:sz="4" w:space="0" w:color="auto"/>
              <w:bottom w:val="dashed" w:sz="4" w:space="0" w:color="auto"/>
            </w:tcBorders>
          </w:tcPr>
          <w:p w:rsidR="00E00C04" w:rsidRPr="00C77764" w:rsidRDefault="00E00C04" w:rsidP="002C667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E00C04" w:rsidRPr="00C77764" w:rsidRDefault="00E00C04" w:rsidP="002C667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E00C04" w:rsidRPr="00C77764" w:rsidRDefault="00E00C04" w:rsidP="002C667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7871AD" w:rsidRPr="00C77764" w:rsidRDefault="007871AD" w:rsidP="00954B1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</w:tc>
      </w:tr>
    </w:tbl>
    <w:p w:rsidR="00BF04BC" w:rsidRPr="00C77764" w:rsidRDefault="00BF04BC" w:rsidP="00E00C04">
      <w:pPr>
        <w:spacing w:after="0" w:line="276" w:lineRule="auto"/>
      </w:pPr>
    </w:p>
    <w:p w:rsidR="00C9566D" w:rsidRPr="00C77764" w:rsidRDefault="00C9566D" w:rsidP="00E2738C">
      <w:pPr>
        <w:ind w:firstLine="708"/>
      </w:pPr>
    </w:p>
    <w:p w:rsidR="00EF3872" w:rsidRPr="00C77764" w:rsidRDefault="00EF3872" w:rsidP="00E2738C">
      <w:pPr>
        <w:ind w:firstLine="708"/>
      </w:pPr>
    </w:p>
    <w:p w:rsidR="00EF3872" w:rsidRPr="00C77764" w:rsidRDefault="00EF3872" w:rsidP="00E2738C">
      <w:pPr>
        <w:ind w:firstLine="708"/>
      </w:pPr>
    </w:p>
    <w:p w:rsidR="00067681" w:rsidRPr="00C77764" w:rsidRDefault="00D30A5E" w:rsidP="00067681">
      <w:r w:rsidRPr="00C77764">
        <w:rPr>
          <w:noProof/>
          <w:lang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10160</wp:posOffset>
            </wp:positionH>
            <wp:positionV relativeFrom="page">
              <wp:posOffset>266700</wp:posOffset>
            </wp:positionV>
            <wp:extent cx="2484120" cy="8953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O-Nantes202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3872" w:rsidRPr="00C77764" w:rsidRDefault="00EF3872" w:rsidP="00D30A5E">
      <w:pPr>
        <w:jc w:val="center"/>
        <w:rPr>
          <w:b/>
          <w:sz w:val="48"/>
          <w:szCs w:val="48"/>
          <w:highlight w:val="yellow"/>
        </w:rPr>
      </w:pPr>
    </w:p>
    <w:p w:rsidR="00067681" w:rsidRPr="00C77764" w:rsidRDefault="00067681" w:rsidP="00D30A5E">
      <w:pPr>
        <w:jc w:val="center"/>
        <w:rPr>
          <w:b/>
          <w:sz w:val="48"/>
          <w:szCs w:val="48"/>
        </w:rPr>
      </w:pPr>
      <w:r w:rsidRPr="00C77764">
        <w:rPr>
          <w:b/>
          <w:sz w:val="48"/>
          <w:szCs w:val="48"/>
          <w:highlight w:val="yellow"/>
        </w:rPr>
        <w:t>Portes Ouvertes</w:t>
      </w:r>
    </w:p>
    <w:p w:rsidR="00067681" w:rsidRPr="00C77764" w:rsidRDefault="0092197B" w:rsidP="00067681">
      <w:pPr>
        <w:ind w:left="3540" w:firstLine="708"/>
        <w:rPr>
          <w:b/>
          <w:sz w:val="32"/>
          <w:szCs w:val="32"/>
        </w:rPr>
      </w:pPr>
      <w:r w:rsidRPr="00C77764">
        <w:rPr>
          <w:b/>
          <w:sz w:val="32"/>
          <w:szCs w:val="32"/>
        </w:rPr>
        <w:t>Année 2020 -2021</w:t>
      </w:r>
    </w:p>
    <w:p w:rsidR="00067681" w:rsidRPr="00C77764" w:rsidRDefault="00067681" w:rsidP="00067681">
      <w:pPr>
        <w:ind w:left="8496" w:firstLine="708"/>
        <w:rPr>
          <w:b/>
          <w:sz w:val="28"/>
          <w:szCs w:val="28"/>
          <w:u w:val="single"/>
        </w:rPr>
      </w:pPr>
      <w:r w:rsidRPr="00C77764">
        <w:rPr>
          <w:b/>
          <w:sz w:val="28"/>
          <w:szCs w:val="28"/>
          <w:highlight w:val="green"/>
          <w:u w:val="single"/>
        </w:rPr>
        <w:t>I.U.T.</w:t>
      </w:r>
    </w:p>
    <w:tbl>
      <w:tblPr>
        <w:tblW w:w="4830" w:type="pct"/>
        <w:jc w:val="center"/>
        <w:tblBorders>
          <w:top w:val="single" w:sz="18" w:space="0" w:color="auto"/>
          <w:bottom w:val="single" w:sz="18" w:space="0" w:color="auto"/>
        </w:tblBorders>
        <w:tblLayout w:type="fixed"/>
        <w:tblLook w:val="0660" w:firstRow="1" w:lastRow="1" w:firstColumn="0" w:lastColumn="0" w:noHBand="1" w:noVBand="1"/>
      </w:tblPr>
      <w:tblGrid>
        <w:gridCol w:w="3248"/>
        <w:gridCol w:w="1691"/>
        <w:gridCol w:w="2627"/>
        <w:gridCol w:w="3273"/>
      </w:tblGrid>
      <w:tr w:rsidR="00C77764" w:rsidRPr="00C77764" w:rsidTr="0029309B">
        <w:trPr>
          <w:jc w:val="center"/>
        </w:trPr>
        <w:tc>
          <w:tcPr>
            <w:tcW w:w="149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067681" w:rsidRPr="00C77764" w:rsidRDefault="00067681" w:rsidP="004F1A09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C77764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Etablissements</w:t>
            </w:r>
          </w:p>
        </w:tc>
        <w:tc>
          <w:tcPr>
            <w:tcW w:w="78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067681" w:rsidRPr="00C77764" w:rsidRDefault="00067681" w:rsidP="004F1A09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C77764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sym w:font="Wingdings" w:char="F028"/>
            </w:r>
          </w:p>
        </w:tc>
        <w:tc>
          <w:tcPr>
            <w:tcW w:w="121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067681" w:rsidRPr="00C77764" w:rsidRDefault="00067681" w:rsidP="004F1A09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C77764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Dates</w:t>
            </w:r>
          </w:p>
        </w:tc>
        <w:tc>
          <w:tcPr>
            <w:tcW w:w="151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067681" w:rsidRPr="00C77764" w:rsidRDefault="00067681" w:rsidP="004F1A09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C77764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Plage horaire</w:t>
            </w:r>
          </w:p>
        </w:tc>
      </w:tr>
      <w:tr w:rsidR="00C77764" w:rsidRPr="00C77764" w:rsidTr="00EA0F43">
        <w:trPr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067681" w:rsidRPr="00C77764" w:rsidRDefault="00067681" w:rsidP="004F1A09">
            <w:pPr>
              <w:spacing w:after="0" w:line="276" w:lineRule="auto"/>
              <w:jc w:val="center"/>
              <w:rPr>
                <w:rFonts w:ascii="Comic Sans MS" w:hAnsi="Comic Sans MS"/>
                <w:b/>
                <w:sz w:val="24"/>
                <w:szCs w:val="24"/>
                <w:lang w:eastAsia="fr-FR"/>
              </w:rPr>
            </w:pPr>
            <w:r w:rsidRPr="00C77764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Académie de Nantes : Département 44</w:t>
            </w:r>
          </w:p>
        </w:tc>
      </w:tr>
      <w:tr w:rsidR="00C77764" w:rsidRPr="00C77764" w:rsidTr="0029309B">
        <w:trPr>
          <w:trHeight w:val="460"/>
          <w:jc w:val="center"/>
        </w:trPr>
        <w:tc>
          <w:tcPr>
            <w:tcW w:w="1498" w:type="pct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DD453E" w:rsidRPr="00C77764" w:rsidRDefault="00DD453E" w:rsidP="00DD453E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7776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IUT de Nantes</w:t>
            </w:r>
            <w:r w:rsidRPr="00C77764"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>3, Rue du Maréchal Joffre</w:t>
            </w:r>
          </w:p>
          <w:p w:rsidR="00DD453E" w:rsidRPr="00C77764" w:rsidRDefault="00DD453E" w:rsidP="00DD453E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77764">
              <w:rPr>
                <w:rFonts w:ascii="Comic Sans MS" w:hAnsi="Comic Sans MS"/>
                <w:sz w:val="20"/>
                <w:szCs w:val="20"/>
                <w:lang w:eastAsia="fr-FR"/>
              </w:rPr>
              <w:t>BP 34103</w:t>
            </w:r>
          </w:p>
          <w:p w:rsidR="00DD453E" w:rsidRPr="00C77764" w:rsidRDefault="00DD453E" w:rsidP="00DD453E">
            <w:pPr>
              <w:spacing w:after="0" w:line="240" w:lineRule="auto"/>
              <w:rPr>
                <w:rFonts w:ascii="Comic Sans MS" w:hAnsi="Comic Sans MS"/>
                <w:i/>
                <w:sz w:val="20"/>
              </w:rPr>
            </w:pPr>
            <w:r w:rsidRPr="00C77764">
              <w:rPr>
                <w:rFonts w:ascii="Comic Sans MS" w:hAnsi="Comic Sans MS"/>
                <w:sz w:val="20"/>
                <w:szCs w:val="20"/>
                <w:lang w:eastAsia="fr-FR"/>
              </w:rPr>
              <w:t>44041 Nantes cedex 1</w:t>
            </w:r>
          </w:p>
        </w:tc>
        <w:tc>
          <w:tcPr>
            <w:tcW w:w="780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D453E" w:rsidRPr="00C77764" w:rsidRDefault="00DD453E" w:rsidP="00DD453E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77764">
              <w:rPr>
                <w:rFonts w:ascii="Comic Sans MS" w:hAnsi="Comic Sans MS"/>
                <w:sz w:val="20"/>
                <w:szCs w:val="20"/>
                <w:lang w:eastAsia="fr-FR"/>
              </w:rPr>
              <w:t>02.40.30.60.90</w:t>
            </w:r>
          </w:p>
        </w:tc>
        <w:tc>
          <w:tcPr>
            <w:tcW w:w="1212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D453E" w:rsidRPr="00C77764" w:rsidRDefault="00E02741" w:rsidP="00DD453E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26 février </w:t>
            </w:r>
          </w:p>
        </w:tc>
        <w:tc>
          <w:tcPr>
            <w:tcW w:w="1510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</w:tcBorders>
          </w:tcPr>
          <w:p w:rsidR="00DD453E" w:rsidRPr="00C77764" w:rsidRDefault="00E02741" w:rsidP="00DD453E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9h à 17 h </w:t>
            </w:r>
          </w:p>
        </w:tc>
      </w:tr>
      <w:tr w:rsidR="00E02741" w:rsidRPr="00C77764" w:rsidTr="0029309B">
        <w:trPr>
          <w:jc w:val="center"/>
        </w:trPr>
        <w:tc>
          <w:tcPr>
            <w:tcW w:w="1498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02741" w:rsidRPr="00C77764" w:rsidRDefault="00E02741" w:rsidP="00E0274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7776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IUT DE NANTES Site de La </w:t>
            </w:r>
            <w:proofErr w:type="spellStart"/>
            <w:r w:rsidRPr="00C7776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Fleuriaye</w:t>
            </w:r>
            <w:proofErr w:type="spellEnd"/>
            <w:r w:rsidRPr="00C77764"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>2, Avenue du Pr J. ROUXEL</w:t>
            </w:r>
          </w:p>
          <w:p w:rsidR="00E02741" w:rsidRPr="00C77764" w:rsidRDefault="00E02741" w:rsidP="00E0274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77764">
              <w:rPr>
                <w:rFonts w:ascii="Comic Sans MS" w:hAnsi="Comic Sans MS"/>
                <w:sz w:val="20"/>
                <w:szCs w:val="20"/>
                <w:lang w:eastAsia="fr-FR"/>
              </w:rPr>
              <w:t>BP 539</w:t>
            </w:r>
            <w:r w:rsidRPr="00C77764"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>44475 Carquefou cedex</w:t>
            </w:r>
          </w:p>
        </w:tc>
        <w:tc>
          <w:tcPr>
            <w:tcW w:w="7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02741" w:rsidRPr="00C77764" w:rsidRDefault="00E02741" w:rsidP="00E0274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77764">
              <w:rPr>
                <w:rFonts w:ascii="Comic Sans MS" w:hAnsi="Comic Sans MS"/>
                <w:sz w:val="20"/>
                <w:szCs w:val="20"/>
                <w:lang w:eastAsia="fr-FR"/>
              </w:rPr>
              <w:t>02.28.09.20.00</w:t>
            </w:r>
          </w:p>
        </w:tc>
        <w:tc>
          <w:tcPr>
            <w:tcW w:w="121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02741" w:rsidRPr="00C77764" w:rsidRDefault="00E02741" w:rsidP="00E0274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26 février </w:t>
            </w:r>
          </w:p>
        </w:tc>
        <w:tc>
          <w:tcPr>
            <w:tcW w:w="151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E02741" w:rsidRPr="00C77764" w:rsidRDefault="00E02741" w:rsidP="00E0274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9h à 17 h </w:t>
            </w:r>
          </w:p>
        </w:tc>
      </w:tr>
      <w:tr w:rsidR="00C77764" w:rsidRPr="00C77764" w:rsidTr="0029309B">
        <w:trPr>
          <w:jc w:val="center"/>
        </w:trPr>
        <w:tc>
          <w:tcPr>
            <w:tcW w:w="1498" w:type="pct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D453E" w:rsidRPr="00C77764" w:rsidRDefault="00DD453E" w:rsidP="00DD453E">
            <w:pPr>
              <w:spacing w:after="0" w:line="240" w:lineRule="auto"/>
              <w:rPr>
                <w:rFonts w:ascii="Comic Sans MS" w:hAnsi="Comic Sans MS"/>
                <w:i/>
                <w:sz w:val="20"/>
              </w:rPr>
            </w:pPr>
            <w:r w:rsidRPr="00C7776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IUT de St Nazaire</w:t>
            </w:r>
            <w:r w:rsidRPr="00C7776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br/>
            </w:r>
            <w:r w:rsidRPr="00C77764">
              <w:rPr>
                <w:rFonts w:ascii="Comic Sans MS" w:hAnsi="Comic Sans MS"/>
                <w:sz w:val="20"/>
                <w:szCs w:val="20"/>
                <w:lang w:eastAsia="fr-FR"/>
              </w:rPr>
              <w:t>58, Rue Michel Ange BP 420</w:t>
            </w:r>
            <w:r w:rsidRPr="00C77764"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>44606 St Nazaire</w:t>
            </w:r>
          </w:p>
        </w:tc>
        <w:tc>
          <w:tcPr>
            <w:tcW w:w="780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D453E" w:rsidRPr="00C77764" w:rsidRDefault="00DD453E" w:rsidP="00DD453E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77764">
              <w:rPr>
                <w:rFonts w:ascii="Comic Sans MS" w:hAnsi="Comic Sans MS"/>
                <w:sz w:val="20"/>
                <w:szCs w:val="20"/>
                <w:lang w:eastAsia="fr-FR"/>
              </w:rPr>
              <w:t>02.40.17.81.59</w:t>
            </w:r>
          </w:p>
        </w:tc>
        <w:tc>
          <w:tcPr>
            <w:tcW w:w="1212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D453E" w:rsidRDefault="00E02741" w:rsidP="00DD453E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Mercredi 2 mars </w:t>
            </w:r>
          </w:p>
          <w:p w:rsidR="00E02741" w:rsidRPr="00C77764" w:rsidRDefault="00E02741" w:rsidP="00DD453E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5 mars </w:t>
            </w:r>
          </w:p>
        </w:tc>
        <w:tc>
          <w:tcPr>
            <w:tcW w:w="1510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D453E" w:rsidRPr="00C77764" w:rsidRDefault="00E02741" w:rsidP="00DD453E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13h30 à 17h30</w:t>
            </w:r>
            <w:r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 xml:space="preserve">9h30 à 17h30 </w:t>
            </w:r>
          </w:p>
        </w:tc>
      </w:tr>
      <w:tr w:rsidR="00C77764" w:rsidRPr="00C77764" w:rsidTr="00EA0F43">
        <w:trPr>
          <w:trHeight w:val="482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C178EF" w:rsidRPr="00C77764" w:rsidRDefault="00C178EF" w:rsidP="004F1A09">
            <w:pPr>
              <w:spacing w:after="0" w:line="276" w:lineRule="auto"/>
              <w:jc w:val="center"/>
              <w:rPr>
                <w:rFonts w:ascii="Comic Sans MS" w:hAnsi="Comic Sans MS"/>
                <w:i/>
                <w:sz w:val="24"/>
                <w:szCs w:val="24"/>
                <w:lang w:eastAsia="fr-FR"/>
              </w:rPr>
            </w:pPr>
            <w:r w:rsidRPr="00C77764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Académie de Nantes : Département 85</w:t>
            </w:r>
          </w:p>
        </w:tc>
      </w:tr>
      <w:tr w:rsidR="00E02741" w:rsidRPr="00C77764" w:rsidTr="0029309B">
        <w:trPr>
          <w:trHeight w:val="406"/>
          <w:jc w:val="center"/>
        </w:trPr>
        <w:tc>
          <w:tcPr>
            <w:tcW w:w="1498" w:type="pct"/>
            <w:tcBorders>
              <w:top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E02741" w:rsidRPr="00C77764" w:rsidRDefault="00E02741" w:rsidP="00E02741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C77764">
              <w:rPr>
                <w:rFonts w:ascii="Comic Sans MS" w:hAnsi="Comic Sans MS"/>
                <w:i w:val="0"/>
                <w:sz w:val="20"/>
              </w:rPr>
              <w:t>IUT de la Roche/</w:t>
            </w:r>
            <w:proofErr w:type="spellStart"/>
            <w:r w:rsidRPr="00C77764">
              <w:rPr>
                <w:rFonts w:ascii="Comic Sans MS" w:hAnsi="Comic Sans MS"/>
                <w:i w:val="0"/>
                <w:sz w:val="20"/>
              </w:rPr>
              <w:t>Yon</w:t>
            </w:r>
            <w:proofErr w:type="spellEnd"/>
            <w:r w:rsidRPr="00C77764">
              <w:rPr>
                <w:rFonts w:ascii="Comic Sans MS" w:hAnsi="Comic Sans MS"/>
                <w:i w:val="0"/>
                <w:sz w:val="20"/>
              </w:rPr>
              <w:br/>
            </w:r>
            <w:r w:rsidRPr="00C77764">
              <w:rPr>
                <w:rFonts w:ascii="Comic Sans MS" w:hAnsi="Comic Sans MS"/>
                <w:b w:val="0"/>
                <w:i w:val="0"/>
                <w:sz w:val="20"/>
              </w:rPr>
              <w:t>18, Rue Gaston Defferre</w:t>
            </w:r>
          </w:p>
          <w:p w:rsidR="00E02741" w:rsidRPr="00C77764" w:rsidRDefault="00E02741" w:rsidP="00E02741">
            <w:pPr>
              <w:pStyle w:val="Titre4"/>
              <w:rPr>
                <w:rFonts w:ascii="Comic Sans MS" w:hAnsi="Comic Sans MS"/>
                <w:i w:val="0"/>
                <w:sz w:val="20"/>
              </w:rPr>
            </w:pPr>
            <w:r w:rsidRPr="00C77764">
              <w:rPr>
                <w:rFonts w:ascii="Comic Sans MS" w:hAnsi="Comic Sans MS"/>
                <w:b w:val="0"/>
                <w:i w:val="0"/>
                <w:sz w:val="20"/>
              </w:rPr>
              <w:t>CS 50020</w:t>
            </w:r>
            <w:r w:rsidRPr="00C77764">
              <w:rPr>
                <w:rFonts w:ascii="Comic Sans MS" w:hAnsi="Comic Sans MS"/>
                <w:b w:val="0"/>
                <w:i w:val="0"/>
                <w:sz w:val="20"/>
              </w:rPr>
              <w:br/>
              <w:t>85035 la Roche/</w:t>
            </w:r>
            <w:proofErr w:type="spellStart"/>
            <w:r w:rsidRPr="00C77764">
              <w:rPr>
                <w:rFonts w:ascii="Comic Sans MS" w:hAnsi="Comic Sans MS"/>
                <w:b w:val="0"/>
                <w:i w:val="0"/>
                <w:sz w:val="20"/>
              </w:rPr>
              <w:t>Yon</w:t>
            </w:r>
            <w:proofErr w:type="spellEnd"/>
          </w:p>
        </w:tc>
        <w:tc>
          <w:tcPr>
            <w:tcW w:w="780" w:type="pct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E02741" w:rsidRPr="00C77764" w:rsidRDefault="00E02741" w:rsidP="00E02741">
            <w:pPr>
              <w:spacing w:after="0" w:line="240" w:lineRule="auto"/>
              <w:rPr>
                <w:rFonts w:ascii="Comic Sans MS" w:hAnsi="Comic Sans MS"/>
                <w:i/>
                <w:sz w:val="20"/>
              </w:rPr>
            </w:pPr>
            <w:r w:rsidRPr="00C77764">
              <w:rPr>
                <w:rFonts w:ascii="Comic Sans MS" w:hAnsi="Comic Sans MS"/>
                <w:sz w:val="20"/>
                <w:szCs w:val="20"/>
                <w:lang w:eastAsia="fr-FR"/>
              </w:rPr>
              <w:t>02.53.80.41.00</w:t>
            </w:r>
          </w:p>
        </w:tc>
        <w:tc>
          <w:tcPr>
            <w:tcW w:w="1212" w:type="pct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E02741" w:rsidRDefault="00E02741" w:rsidP="00E0274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Mercredi 2 mars </w:t>
            </w:r>
          </w:p>
          <w:p w:rsidR="00E02741" w:rsidRPr="00C77764" w:rsidRDefault="00E02741" w:rsidP="00E0274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5 mars </w:t>
            </w:r>
          </w:p>
        </w:tc>
        <w:tc>
          <w:tcPr>
            <w:tcW w:w="1510" w:type="pct"/>
            <w:tcBorders>
              <w:top w:val="single" w:sz="18" w:space="0" w:color="auto"/>
              <w:left w:val="dashed" w:sz="4" w:space="0" w:color="auto"/>
              <w:bottom w:val="single" w:sz="18" w:space="0" w:color="auto"/>
            </w:tcBorders>
          </w:tcPr>
          <w:p w:rsidR="00E02741" w:rsidRPr="00C77764" w:rsidRDefault="00E02741" w:rsidP="00E0274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13h30 à 17h30</w:t>
            </w:r>
            <w:r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 xml:space="preserve">9h30 à 17h30 </w:t>
            </w:r>
          </w:p>
        </w:tc>
      </w:tr>
      <w:tr w:rsidR="00C77764" w:rsidRPr="00C77764" w:rsidTr="00EA0F43">
        <w:trPr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C178EF" w:rsidRPr="00C77764" w:rsidRDefault="00C178EF" w:rsidP="004F1A09">
            <w:pPr>
              <w:spacing w:after="0" w:line="276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77764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Académie de Nantes : Département 49</w:t>
            </w:r>
          </w:p>
        </w:tc>
      </w:tr>
      <w:tr w:rsidR="00C77764" w:rsidRPr="00C77764" w:rsidTr="0029309B">
        <w:trPr>
          <w:jc w:val="center"/>
        </w:trPr>
        <w:tc>
          <w:tcPr>
            <w:tcW w:w="1498" w:type="pct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C178EF" w:rsidRPr="00C77764" w:rsidRDefault="00C178EF" w:rsidP="00C178EF">
            <w:pPr>
              <w:spacing w:after="0" w:line="240" w:lineRule="auto"/>
              <w:rPr>
                <w:rFonts w:ascii="Comic Sans MS" w:hAnsi="Comic Sans MS"/>
                <w:i/>
                <w:sz w:val="20"/>
              </w:rPr>
            </w:pPr>
            <w:r w:rsidRPr="00C7776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IUT d’A</w:t>
            </w:r>
            <w:r w:rsidR="004F1A09" w:rsidRPr="00C7776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ngers</w:t>
            </w:r>
            <w:r w:rsidRPr="00C77764"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>4, Bd Lavoisier BP 42018</w:t>
            </w:r>
            <w:r w:rsidRPr="00C77764"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 xml:space="preserve">49016 </w:t>
            </w:r>
            <w:r w:rsidR="004F1A09" w:rsidRPr="00C77764">
              <w:rPr>
                <w:rFonts w:ascii="Comic Sans MS" w:hAnsi="Comic Sans MS"/>
                <w:sz w:val="20"/>
                <w:szCs w:val="20"/>
                <w:lang w:eastAsia="fr-FR"/>
              </w:rPr>
              <w:t>Angers</w:t>
            </w:r>
          </w:p>
        </w:tc>
        <w:tc>
          <w:tcPr>
            <w:tcW w:w="780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78EF" w:rsidRPr="00C77764" w:rsidRDefault="00C178EF" w:rsidP="00C178EF">
            <w:pPr>
              <w:spacing w:after="0" w:line="240" w:lineRule="auto"/>
              <w:rPr>
                <w:rFonts w:ascii="Comic Sans MS" w:hAnsi="Comic Sans MS"/>
                <w:i/>
                <w:sz w:val="20"/>
              </w:rPr>
            </w:pPr>
            <w:r w:rsidRPr="00C77764">
              <w:rPr>
                <w:rFonts w:ascii="Comic Sans MS" w:hAnsi="Comic Sans MS"/>
                <w:sz w:val="20"/>
                <w:szCs w:val="20"/>
                <w:lang w:eastAsia="fr-FR"/>
              </w:rPr>
              <w:t>02.44.68.87.00</w:t>
            </w:r>
            <w:r w:rsidRPr="00C77764">
              <w:rPr>
                <w:rFonts w:ascii="Comic Sans MS" w:hAnsi="Comic Sans MS"/>
                <w:i/>
                <w:sz w:val="20"/>
              </w:rPr>
              <w:br/>
            </w:r>
          </w:p>
        </w:tc>
        <w:tc>
          <w:tcPr>
            <w:tcW w:w="1212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78EF" w:rsidRPr="00C77764" w:rsidRDefault="00E02741" w:rsidP="00B56C5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29 janvier </w:t>
            </w:r>
          </w:p>
        </w:tc>
        <w:tc>
          <w:tcPr>
            <w:tcW w:w="1510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</w:tcBorders>
          </w:tcPr>
          <w:p w:rsidR="00C178EF" w:rsidRPr="005D0306" w:rsidRDefault="00812A1D" w:rsidP="0029309B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5D0306">
              <w:rPr>
                <w:rFonts w:ascii="Comic Sans MS" w:hAnsi="Comic Sans MS"/>
                <w:b w:val="0"/>
                <w:i w:val="0"/>
                <w:sz w:val="20"/>
              </w:rPr>
              <w:t>9h à 17h</w:t>
            </w:r>
          </w:p>
        </w:tc>
      </w:tr>
      <w:tr w:rsidR="00C77764" w:rsidRPr="00C77764" w:rsidTr="0029309B">
        <w:trPr>
          <w:jc w:val="center"/>
        </w:trPr>
        <w:tc>
          <w:tcPr>
            <w:tcW w:w="1498" w:type="pct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4F1A09" w:rsidRPr="00C77764" w:rsidRDefault="004F1A09" w:rsidP="004F1A09">
            <w:pPr>
              <w:spacing w:after="0" w:line="240" w:lineRule="auto"/>
              <w:rPr>
                <w:rStyle w:val="street-address"/>
              </w:rPr>
            </w:pPr>
            <w:r w:rsidRPr="00C7776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IUT Site Cholet</w:t>
            </w:r>
          </w:p>
          <w:p w:rsidR="00C178EF" w:rsidRPr="00C77764" w:rsidRDefault="004F1A09" w:rsidP="004F1A09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77764">
              <w:rPr>
                <w:rStyle w:val="street-address"/>
              </w:rPr>
              <w:t xml:space="preserve">3 rue Henri </w:t>
            </w:r>
            <w:proofErr w:type="spellStart"/>
            <w:r w:rsidRPr="00C77764">
              <w:rPr>
                <w:rStyle w:val="street-address"/>
              </w:rPr>
              <w:t>Huré</w:t>
            </w:r>
            <w:proofErr w:type="spellEnd"/>
            <w:r w:rsidRPr="00C77764">
              <w:br/>
            </w:r>
            <w:r w:rsidRPr="00C77764">
              <w:rPr>
                <w:rStyle w:val="postal-code"/>
              </w:rPr>
              <w:t>49300</w:t>
            </w:r>
            <w:r w:rsidR="000C7A10" w:rsidRPr="00C77764">
              <w:rPr>
                <w:rStyle w:val="postal-code"/>
              </w:rPr>
              <w:t xml:space="preserve"> </w:t>
            </w:r>
            <w:r w:rsidRPr="00C77764">
              <w:rPr>
                <w:rStyle w:val="locality"/>
              </w:rPr>
              <w:t>Cholet</w:t>
            </w:r>
          </w:p>
        </w:tc>
        <w:tc>
          <w:tcPr>
            <w:tcW w:w="780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C178EF" w:rsidRPr="00C77764" w:rsidRDefault="009411E4" w:rsidP="004F1A09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77764">
              <w:rPr>
                <w:rFonts w:ascii="Comic Sans MS" w:hAnsi="Comic Sans MS"/>
                <w:sz w:val="20"/>
                <w:szCs w:val="20"/>
                <w:lang w:eastAsia="fr-FR"/>
              </w:rPr>
              <w:t>02.41.49.16.5</w:t>
            </w:r>
            <w:r w:rsidR="004F1A09" w:rsidRPr="00C77764">
              <w:rPr>
                <w:rFonts w:ascii="Comic Sans MS" w:hAnsi="Comic Sans MS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12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C178EF" w:rsidRPr="00C77764" w:rsidRDefault="00E02741" w:rsidP="00B56C5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Samedi 29 janvier</w:t>
            </w:r>
          </w:p>
        </w:tc>
        <w:tc>
          <w:tcPr>
            <w:tcW w:w="1510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C178EF" w:rsidRPr="005D0306" w:rsidRDefault="00812A1D" w:rsidP="003613F1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5D0306">
              <w:rPr>
                <w:rFonts w:ascii="Comic Sans MS" w:hAnsi="Comic Sans MS"/>
                <w:b w:val="0"/>
                <w:i w:val="0"/>
                <w:sz w:val="20"/>
              </w:rPr>
              <w:t>9h à 17h</w:t>
            </w:r>
          </w:p>
        </w:tc>
      </w:tr>
      <w:tr w:rsidR="00C77764" w:rsidRPr="00C77764" w:rsidTr="00EA0F43">
        <w:trPr>
          <w:trHeight w:val="365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C178EF" w:rsidRPr="005D0306" w:rsidRDefault="00C178EF" w:rsidP="004F1A09">
            <w:pPr>
              <w:spacing w:after="0" w:line="276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5D0306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Académie de Nantes : Département 53</w:t>
            </w:r>
          </w:p>
        </w:tc>
      </w:tr>
      <w:tr w:rsidR="00C77764" w:rsidRPr="00C77764" w:rsidTr="0029309B">
        <w:trPr>
          <w:jc w:val="center"/>
        </w:trPr>
        <w:tc>
          <w:tcPr>
            <w:tcW w:w="1498" w:type="pct"/>
            <w:tcBorders>
              <w:top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C178EF" w:rsidRPr="00C77764" w:rsidRDefault="00C178EF" w:rsidP="00C178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7776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IUT de L</w:t>
            </w:r>
            <w:r w:rsidR="004F1A09" w:rsidRPr="00C7776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aval</w:t>
            </w:r>
            <w:r w:rsidRPr="00C77764"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 xml:space="preserve">52, Rue des </w:t>
            </w:r>
            <w:proofErr w:type="spellStart"/>
            <w:r w:rsidRPr="00C77764">
              <w:rPr>
                <w:rFonts w:ascii="Comic Sans MS" w:hAnsi="Comic Sans MS"/>
                <w:sz w:val="20"/>
                <w:szCs w:val="20"/>
                <w:lang w:eastAsia="fr-FR"/>
              </w:rPr>
              <w:t>Drs</w:t>
            </w:r>
            <w:proofErr w:type="spellEnd"/>
            <w:r w:rsidRPr="00C77764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Calmette et</w:t>
            </w:r>
            <w:r w:rsidRPr="00C77764"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>Guérin</w:t>
            </w:r>
            <w:r w:rsidRPr="00C77764"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 xml:space="preserve">53020 </w:t>
            </w:r>
            <w:r w:rsidR="004F1A09" w:rsidRPr="00C77764">
              <w:rPr>
                <w:rFonts w:ascii="Comic Sans MS" w:hAnsi="Comic Sans MS"/>
                <w:sz w:val="20"/>
                <w:szCs w:val="20"/>
                <w:lang w:eastAsia="fr-FR"/>
              </w:rPr>
              <w:t>Laval</w:t>
            </w:r>
          </w:p>
        </w:tc>
        <w:tc>
          <w:tcPr>
            <w:tcW w:w="780" w:type="pct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C178EF" w:rsidRPr="00C77764" w:rsidRDefault="00C178EF" w:rsidP="004F1A09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77764">
              <w:rPr>
                <w:rFonts w:ascii="Comic Sans MS" w:hAnsi="Comic Sans MS"/>
                <w:sz w:val="20"/>
                <w:szCs w:val="20"/>
                <w:lang w:eastAsia="fr-FR"/>
              </w:rPr>
              <w:t>02.43.59.49.01</w:t>
            </w:r>
          </w:p>
        </w:tc>
        <w:tc>
          <w:tcPr>
            <w:tcW w:w="1212" w:type="pct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C178EF" w:rsidRPr="00C77764" w:rsidRDefault="00E02741" w:rsidP="007D0B7B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26 février </w:t>
            </w:r>
          </w:p>
        </w:tc>
        <w:tc>
          <w:tcPr>
            <w:tcW w:w="1510" w:type="pct"/>
            <w:tcBorders>
              <w:top w:val="single" w:sz="18" w:space="0" w:color="auto"/>
              <w:left w:val="dashed" w:sz="4" w:space="0" w:color="auto"/>
              <w:bottom w:val="single" w:sz="18" w:space="0" w:color="auto"/>
            </w:tcBorders>
          </w:tcPr>
          <w:p w:rsidR="00C178EF" w:rsidRPr="005D0306" w:rsidRDefault="00812A1D" w:rsidP="00812A1D">
            <w:pPr>
              <w:spacing w:after="0" w:line="240" w:lineRule="auto"/>
              <w:rPr>
                <w:rFonts w:ascii="Comic Sans MS" w:hAnsi="Comic Sans MS"/>
                <w:b/>
                <w:i/>
                <w:sz w:val="20"/>
              </w:rPr>
            </w:pPr>
            <w:r w:rsidRPr="005D0306">
              <w:rPr>
                <w:rFonts w:ascii="Comic Sans MS" w:hAnsi="Comic Sans MS"/>
                <w:sz w:val="20"/>
                <w:szCs w:val="20"/>
                <w:lang w:eastAsia="fr-FR"/>
              </w:rPr>
              <w:t>9h à 16h30</w:t>
            </w:r>
          </w:p>
        </w:tc>
      </w:tr>
      <w:tr w:rsidR="00C77764" w:rsidRPr="00C77764" w:rsidTr="00DD2C38">
        <w:trPr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C178EF" w:rsidRPr="005D0306" w:rsidRDefault="00C178EF" w:rsidP="004F1A09">
            <w:pPr>
              <w:spacing w:after="0" w:line="276" w:lineRule="auto"/>
              <w:jc w:val="center"/>
              <w:rPr>
                <w:rFonts w:ascii="Comic Sans MS" w:hAnsi="Comic Sans MS"/>
                <w:b/>
                <w:sz w:val="24"/>
                <w:szCs w:val="24"/>
                <w:lang w:eastAsia="fr-FR"/>
              </w:rPr>
            </w:pPr>
            <w:r w:rsidRPr="005D0306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Académie de Nantes : Département 72</w:t>
            </w:r>
          </w:p>
        </w:tc>
      </w:tr>
      <w:tr w:rsidR="00E02741" w:rsidRPr="00C77764" w:rsidTr="0029309B">
        <w:trPr>
          <w:trHeight w:val="460"/>
          <w:jc w:val="center"/>
        </w:trPr>
        <w:tc>
          <w:tcPr>
            <w:tcW w:w="1498" w:type="pct"/>
            <w:tcBorders>
              <w:top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E02741" w:rsidRPr="00C77764" w:rsidRDefault="00E02741" w:rsidP="00E0274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7776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IUT Le Mans</w:t>
            </w:r>
            <w:r w:rsidRPr="00C77764">
              <w:rPr>
                <w:rFonts w:ascii="Comic Sans MS" w:hAnsi="Comic Sans MS"/>
                <w:sz w:val="20"/>
                <w:szCs w:val="20"/>
                <w:lang w:eastAsia="fr-FR"/>
              </w:rPr>
              <w:br/>
            </w:r>
            <w:r w:rsidRPr="00C77764">
              <w:rPr>
                <w:rStyle w:val="lrzxr"/>
              </w:rPr>
              <w:t>Boulevard Paul d'Estournelles de Constant</w:t>
            </w:r>
            <w:r w:rsidRPr="00C77764"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>72085 Le Mans</w:t>
            </w:r>
          </w:p>
        </w:tc>
        <w:tc>
          <w:tcPr>
            <w:tcW w:w="780" w:type="pct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E02741" w:rsidRPr="00C77764" w:rsidRDefault="00E02741" w:rsidP="00E0274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77764">
              <w:rPr>
                <w:rFonts w:ascii="Comic Sans MS" w:hAnsi="Comic Sans MS"/>
                <w:sz w:val="20"/>
                <w:szCs w:val="20"/>
                <w:lang w:eastAsia="fr-FR"/>
              </w:rPr>
              <w:t>02.43.83.34.11</w:t>
            </w:r>
          </w:p>
        </w:tc>
        <w:tc>
          <w:tcPr>
            <w:tcW w:w="1212" w:type="pct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E02741" w:rsidRPr="00C77764" w:rsidRDefault="00E02741" w:rsidP="00E0274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26 février </w:t>
            </w:r>
          </w:p>
        </w:tc>
        <w:tc>
          <w:tcPr>
            <w:tcW w:w="1510" w:type="pct"/>
            <w:tcBorders>
              <w:top w:val="single" w:sz="18" w:space="0" w:color="auto"/>
              <w:left w:val="dashed" w:sz="4" w:space="0" w:color="auto"/>
              <w:bottom w:val="single" w:sz="18" w:space="0" w:color="auto"/>
            </w:tcBorders>
          </w:tcPr>
          <w:p w:rsidR="00E02741" w:rsidRPr="005D0306" w:rsidRDefault="00812A1D" w:rsidP="00E0274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5D0306">
              <w:rPr>
                <w:rFonts w:ascii="Comic Sans MS" w:hAnsi="Comic Sans MS"/>
                <w:sz w:val="20"/>
                <w:szCs w:val="20"/>
                <w:lang w:eastAsia="fr-FR"/>
              </w:rPr>
              <w:t>9h à 16h30</w:t>
            </w:r>
          </w:p>
        </w:tc>
      </w:tr>
    </w:tbl>
    <w:p w:rsidR="00DB4F07" w:rsidRPr="00DB4F07" w:rsidRDefault="00DB4F07" w:rsidP="00DB4F07"/>
    <w:p w:rsidR="00067681" w:rsidRPr="00DB4F07" w:rsidRDefault="00067681" w:rsidP="00DB4F07">
      <w:pPr>
        <w:ind w:firstLine="708"/>
      </w:pPr>
    </w:p>
    <w:sectPr w:rsidR="00067681" w:rsidRPr="00DB4F07" w:rsidSect="00E2738C">
      <w:footerReference w:type="default" r:id="rId10"/>
      <w:pgSz w:w="11906" w:h="16838"/>
      <w:pgMar w:top="403" w:right="312" w:bottom="142" w:left="37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ECC" w:rsidRDefault="00C55ECC" w:rsidP="00C55ECC">
      <w:pPr>
        <w:spacing w:after="0" w:line="240" w:lineRule="auto"/>
      </w:pPr>
      <w:r>
        <w:separator/>
      </w:r>
    </w:p>
  </w:endnote>
  <w:endnote w:type="continuationSeparator" w:id="0">
    <w:p w:rsidR="00C55ECC" w:rsidRDefault="00C55ECC" w:rsidP="00C55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ECC" w:rsidRDefault="00DB4F07">
    <w:pPr>
      <w:pStyle w:val="Pieddepage"/>
    </w:pPr>
    <w:r>
      <w:fldChar w:fldCharType="begin"/>
    </w:r>
    <w:r>
      <w:instrText xml:space="preserve"> TIME \@ "dddd d MMMM yyyy" </w:instrText>
    </w:r>
    <w:r>
      <w:fldChar w:fldCharType="separate"/>
    </w:r>
    <w:r w:rsidR="00730D70">
      <w:rPr>
        <w:noProof/>
      </w:rPr>
      <w:t>lundi 6 décembre 2021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ECC" w:rsidRDefault="00C55ECC" w:rsidP="00C55ECC">
      <w:pPr>
        <w:spacing w:after="0" w:line="240" w:lineRule="auto"/>
      </w:pPr>
      <w:r>
        <w:separator/>
      </w:r>
    </w:p>
  </w:footnote>
  <w:footnote w:type="continuationSeparator" w:id="0">
    <w:p w:rsidR="00C55ECC" w:rsidRDefault="00C55ECC" w:rsidP="00C55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F3FBD"/>
    <w:multiLevelType w:val="hybridMultilevel"/>
    <w:tmpl w:val="94E0E424"/>
    <w:lvl w:ilvl="0" w:tplc="0A46A460">
      <w:start w:val="9"/>
      <w:numFmt w:val="bullet"/>
      <w:lvlText w:val="-"/>
      <w:lvlJc w:val="left"/>
      <w:pPr>
        <w:ind w:left="168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A8"/>
    <w:rsid w:val="00005A34"/>
    <w:rsid w:val="00006D98"/>
    <w:rsid w:val="00020D1D"/>
    <w:rsid w:val="000364A3"/>
    <w:rsid w:val="0004125E"/>
    <w:rsid w:val="000436AE"/>
    <w:rsid w:val="00067681"/>
    <w:rsid w:val="00092B92"/>
    <w:rsid w:val="000C3579"/>
    <w:rsid w:val="000C7A10"/>
    <w:rsid w:val="000D5D80"/>
    <w:rsid w:val="000E59F1"/>
    <w:rsid w:val="000E790F"/>
    <w:rsid w:val="00100D3A"/>
    <w:rsid w:val="00144943"/>
    <w:rsid w:val="00173499"/>
    <w:rsid w:val="00180019"/>
    <w:rsid w:val="001A3F9D"/>
    <w:rsid w:val="002102BA"/>
    <w:rsid w:val="00231012"/>
    <w:rsid w:val="002713E1"/>
    <w:rsid w:val="002733C8"/>
    <w:rsid w:val="0029309B"/>
    <w:rsid w:val="002B118F"/>
    <w:rsid w:val="002B4BD9"/>
    <w:rsid w:val="002C6677"/>
    <w:rsid w:val="002E43B9"/>
    <w:rsid w:val="002E5ED5"/>
    <w:rsid w:val="003002DF"/>
    <w:rsid w:val="003613F1"/>
    <w:rsid w:val="003775A0"/>
    <w:rsid w:val="003830F0"/>
    <w:rsid w:val="003B4B86"/>
    <w:rsid w:val="003B6B42"/>
    <w:rsid w:val="003F5E0C"/>
    <w:rsid w:val="004002C7"/>
    <w:rsid w:val="00455468"/>
    <w:rsid w:val="00456798"/>
    <w:rsid w:val="00457FDC"/>
    <w:rsid w:val="004B6579"/>
    <w:rsid w:val="004E13ED"/>
    <w:rsid w:val="004F1A09"/>
    <w:rsid w:val="00514544"/>
    <w:rsid w:val="00533EE1"/>
    <w:rsid w:val="00536802"/>
    <w:rsid w:val="00540DB7"/>
    <w:rsid w:val="0055247B"/>
    <w:rsid w:val="005818AC"/>
    <w:rsid w:val="00596CD6"/>
    <w:rsid w:val="005A16FC"/>
    <w:rsid w:val="005C15A3"/>
    <w:rsid w:val="005C1F88"/>
    <w:rsid w:val="005C21F3"/>
    <w:rsid w:val="005D0306"/>
    <w:rsid w:val="005E0A83"/>
    <w:rsid w:val="006475DB"/>
    <w:rsid w:val="0067355E"/>
    <w:rsid w:val="00684D30"/>
    <w:rsid w:val="006A12C6"/>
    <w:rsid w:val="006B0C22"/>
    <w:rsid w:val="006B11AF"/>
    <w:rsid w:val="006E5FC7"/>
    <w:rsid w:val="00727B87"/>
    <w:rsid w:val="00730D70"/>
    <w:rsid w:val="00751E92"/>
    <w:rsid w:val="00766169"/>
    <w:rsid w:val="0078528D"/>
    <w:rsid w:val="007871AD"/>
    <w:rsid w:val="007B6118"/>
    <w:rsid w:val="007C2E19"/>
    <w:rsid w:val="007D0B7B"/>
    <w:rsid w:val="007E0DB4"/>
    <w:rsid w:val="00812A1D"/>
    <w:rsid w:val="008318D3"/>
    <w:rsid w:val="00862551"/>
    <w:rsid w:val="0087325D"/>
    <w:rsid w:val="008B1B30"/>
    <w:rsid w:val="008C0BBC"/>
    <w:rsid w:val="008D3651"/>
    <w:rsid w:val="008F4240"/>
    <w:rsid w:val="009029C0"/>
    <w:rsid w:val="00903066"/>
    <w:rsid w:val="00905C0F"/>
    <w:rsid w:val="009208A0"/>
    <w:rsid w:val="0092197B"/>
    <w:rsid w:val="0094108A"/>
    <w:rsid w:val="009411E4"/>
    <w:rsid w:val="0094176E"/>
    <w:rsid w:val="0094353A"/>
    <w:rsid w:val="00946321"/>
    <w:rsid w:val="00954B10"/>
    <w:rsid w:val="0095753A"/>
    <w:rsid w:val="0098388B"/>
    <w:rsid w:val="009A2404"/>
    <w:rsid w:val="009A497B"/>
    <w:rsid w:val="009B1688"/>
    <w:rsid w:val="009B2C07"/>
    <w:rsid w:val="009B369E"/>
    <w:rsid w:val="009B3DDA"/>
    <w:rsid w:val="009B49E9"/>
    <w:rsid w:val="009C55A1"/>
    <w:rsid w:val="009D0227"/>
    <w:rsid w:val="009D627A"/>
    <w:rsid w:val="009F170F"/>
    <w:rsid w:val="009F7002"/>
    <w:rsid w:val="00A555CD"/>
    <w:rsid w:val="00A621E2"/>
    <w:rsid w:val="00A77771"/>
    <w:rsid w:val="00AA0891"/>
    <w:rsid w:val="00AB1D60"/>
    <w:rsid w:val="00AD42FC"/>
    <w:rsid w:val="00AD4A76"/>
    <w:rsid w:val="00B01510"/>
    <w:rsid w:val="00B07A2E"/>
    <w:rsid w:val="00B24881"/>
    <w:rsid w:val="00B33CF9"/>
    <w:rsid w:val="00B4356E"/>
    <w:rsid w:val="00B51263"/>
    <w:rsid w:val="00B55814"/>
    <w:rsid w:val="00B56C5C"/>
    <w:rsid w:val="00BE2787"/>
    <w:rsid w:val="00BF04BC"/>
    <w:rsid w:val="00BF5786"/>
    <w:rsid w:val="00BF6BF4"/>
    <w:rsid w:val="00C14F52"/>
    <w:rsid w:val="00C178EF"/>
    <w:rsid w:val="00C320E5"/>
    <w:rsid w:val="00C34E8D"/>
    <w:rsid w:val="00C55ECC"/>
    <w:rsid w:val="00C77764"/>
    <w:rsid w:val="00C82159"/>
    <w:rsid w:val="00C86E5B"/>
    <w:rsid w:val="00C90DBA"/>
    <w:rsid w:val="00C9566D"/>
    <w:rsid w:val="00CA3DCE"/>
    <w:rsid w:val="00D0497A"/>
    <w:rsid w:val="00D058DE"/>
    <w:rsid w:val="00D30A5E"/>
    <w:rsid w:val="00D46EC8"/>
    <w:rsid w:val="00D67560"/>
    <w:rsid w:val="00D67CF7"/>
    <w:rsid w:val="00D92D78"/>
    <w:rsid w:val="00DB4F07"/>
    <w:rsid w:val="00DB6187"/>
    <w:rsid w:val="00DC41F7"/>
    <w:rsid w:val="00DD2C38"/>
    <w:rsid w:val="00DD453E"/>
    <w:rsid w:val="00DE45B0"/>
    <w:rsid w:val="00DF5C20"/>
    <w:rsid w:val="00E00C04"/>
    <w:rsid w:val="00E02741"/>
    <w:rsid w:val="00E07C3F"/>
    <w:rsid w:val="00E12BE5"/>
    <w:rsid w:val="00E2738C"/>
    <w:rsid w:val="00E50438"/>
    <w:rsid w:val="00E52557"/>
    <w:rsid w:val="00E64844"/>
    <w:rsid w:val="00E75E3C"/>
    <w:rsid w:val="00E92A0A"/>
    <w:rsid w:val="00E9429F"/>
    <w:rsid w:val="00E95A02"/>
    <w:rsid w:val="00EA0F43"/>
    <w:rsid w:val="00EA4347"/>
    <w:rsid w:val="00EA46B0"/>
    <w:rsid w:val="00ED4FA8"/>
    <w:rsid w:val="00EE3CD7"/>
    <w:rsid w:val="00EF3872"/>
    <w:rsid w:val="00EF5469"/>
    <w:rsid w:val="00F23EFB"/>
    <w:rsid w:val="00F4463A"/>
    <w:rsid w:val="00F46331"/>
    <w:rsid w:val="00F75CDF"/>
    <w:rsid w:val="00F95CC9"/>
    <w:rsid w:val="00FA58EE"/>
    <w:rsid w:val="00FB48FD"/>
    <w:rsid w:val="00FC5738"/>
    <w:rsid w:val="00FD49FB"/>
    <w:rsid w:val="00FD6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693A41-E32B-4F44-B3CE-4A7DE938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63A"/>
    <w:pPr>
      <w:spacing w:after="160" w:line="259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A240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BF04BC"/>
    <w:pPr>
      <w:keepNext/>
      <w:spacing w:after="0" w:line="240" w:lineRule="auto"/>
      <w:outlineLvl w:val="2"/>
    </w:pPr>
    <w:rPr>
      <w:rFonts w:ascii="Times New Roman" w:hAnsi="Times New Roman"/>
      <w:b/>
      <w:i/>
      <w:sz w:val="24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"/>
    <w:qFormat/>
    <w:rsid w:val="00ED4FA8"/>
    <w:pPr>
      <w:keepNext/>
      <w:spacing w:after="0" w:line="240" w:lineRule="auto"/>
      <w:outlineLvl w:val="3"/>
    </w:pPr>
    <w:rPr>
      <w:rFonts w:ascii="Verdana" w:hAnsi="Verdana"/>
      <w:b/>
      <w:i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link w:val="Titre4"/>
    <w:uiPriority w:val="9"/>
    <w:locked/>
    <w:rsid w:val="00ED4FA8"/>
    <w:rPr>
      <w:rFonts w:ascii="Verdana" w:hAnsi="Verdana" w:cs="Times New Roman"/>
      <w:b/>
      <w:i/>
      <w:sz w:val="20"/>
      <w:szCs w:val="20"/>
      <w:lang w:eastAsia="fr-FR"/>
    </w:rPr>
  </w:style>
  <w:style w:type="paragraph" w:customStyle="1" w:styleId="DecimalAligned">
    <w:name w:val="Decimal Aligned"/>
    <w:basedOn w:val="Normal"/>
    <w:uiPriority w:val="40"/>
    <w:qFormat/>
    <w:rsid w:val="00ED4FA8"/>
    <w:pPr>
      <w:tabs>
        <w:tab w:val="decimal" w:pos="360"/>
      </w:tabs>
      <w:spacing w:after="200" w:line="276" w:lineRule="auto"/>
    </w:pPr>
    <w:rPr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ED4FA8"/>
    <w:pPr>
      <w:spacing w:after="0" w:line="240" w:lineRule="auto"/>
    </w:pPr>
    <w:rPr>
      <w:sz w:val="20"/>
      <w:szCs w:val="20"/>
      <w:lang w:eastAsia="fr-FR"/>
    </w:rPr>
  </w:style>
  <w:style w:type="character" w:customStyle="1" w:styleId="NotedebasdepageCar">
    <w:name w:val="Note de bas de page Car"/>
    <w:link w:val="Notedebasdepage"/>
    <w:uiPriority w:val="99"/>
    <w:locked/>
    <w:rsid w:val="00ED4FA8"/>
    <w:rPr>
      <w:rFonts w:eastAsia="Times New Roman" w:cs="Times New Roman"/>
      <w:sz w:val="20"/>
      <w:szCs w:val="20"/>
      <w:lang w:eastAsia="fr-FR"/>
    </w:rPr>
  </w:style>
  <w:style w:type="character" w:customStyle="1" w:styleId="Emphaseple1">
    <w:name w:val="Emphase pâle1"/>
    <w:uiPriority w:val="19"/>
    <w:qFormat/>
    <w:rsid w:val="00ED4FA8"/>
    <w:rPr>
      <w:rFonts w:cs="Times New Roman"/>
      <w:i/>
      <w:iCs/>
    </w:rPr>
  </w:style>
  <w:style w:type="table" w:customStyle="1" w:styleId="MediumShading2-Accent5">
    <w:name w:val="Medium Shading 2 - Accent 5"/>
    <w:basedOn w:val="TableauNormal"/>
    <w:uiPriority w:val="64"/>
    <w:rsid w:val="00ED4F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A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EA46B0"/>
    <w:rPr>
      <w:rFonts w:ascii="Segoe UI" w:hAnsi="Segoe UI" w:cs="Segoe UI"/>
      <w:sz w:val="18"/>
      <w:szCs w:val="18"/>
    </w:rPr>
  </w:style>
  <w:style w:type="character" w:customStyle="1" w:styleId="adr">
    <w:name w:val="adr"/>
    <w:basedOn w:val="Policepardfaut"/>
    <w:rsid w:val="004F1A09"/>
  </w:style>
  <w:style w:type="character" w:customStyle="1" w:styleId="street-address">
    <w:name w:val="street-address"/>
    <w:basedOn w:val="Policepardfaut"/>
    <w:rsid w:val="004F1A09"/>
  </w:style>
  <w:style w:type="character" w:customStyle="1" w:styleId="postal-code">
    <w:name w:val="postal-code"/>
    <w:basedOn w:val="Policepardfaut"/>
    <w:rsid w:val="004F1A09"/>
  </w:style>
  <w:style w:type="character" w:customStyle="1" w:styleId="locality">
    <w:name w:val="locality"/>
    <w:basedOn w:val="Policepardfaut"/>
    <w:rsid w:val="004F1A09"/>
  </w:style>
  <w:style w:type="character" w:customStyle="1" w:styleId="tel">
    <w:name w:val="tel"/>
    <w:basedOn w:val="Policepardfaut"/>
    <w:rsid w:val="004F1A09"/>
  </w:style>
  <w:style w:type="character" w:styleId="lev">
    <w:name w:val="Strong"/>
    <w:qFormat/>
    <w:rsid w:val="00AD42FC"/>
    <w:rPr>
      <w:b/>
      <w:bCs/>
    </w:rPr>
  </w:style>
  <w:style w:type="character" w:customStyle="1" w:styleId="Titre2Car">
    <w:name w:val="Titre 2 Car"/>
    <w:link w:val="Titre2"/>
    <w:uiPriority w:val="9"/>
    <w:semiHidden/>
    <w:rsid w:val="009A240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lrzxr">
    <w:name w:val="lrzxr"/>
    <w:basedOn w:val="Policepardfaut"/>
    <w:rsid w:val="009411E4"/>
  </w:style>
  <w:style w:type="paragraph" w:styleId="En-tte">
    <w:name w:val="header"/>
    <w:basedOn w:val="Normal"/>
    <w:link w:val="En-tteCar"/>
    <w:uiPriority w:val="99"/>
    <w:unhideWhenUsed/>
    <w:rsid w:val="00C55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5EC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55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5EC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DF8ED-2CB9-426F-9380-826DDEB7D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2E5D36C2.dotm</Template>
  <TotalTime>0</TotalTime>
  <Pages>2</Pages>
  <Words>398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Education Nationale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sec1</dc:creator>
  <cp:lastModifiedBy>COP</cp:lastModifiedBy>
  <cp:revision>2</cp:revision>
  <cp:lastPrinted>2019-12-03T13:49:00Z</cp:lastPrinted>
  <dcterms:created xsi:type="dcterms:W3CDTF">2021-12-06T13:47:00Z</dcterms:created>
  <dcterms:modified xsi:type="dcterms:W3CDTF">2021-12-06T13:47:00Z</dcterms:modified>
</cp:coreProperties>
</file>