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38" w:rsidRDefault="00BB5F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21A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421A17">
        <w:rPr>
          <w:b/>
          <w:sz w:val="32"/>
          <w:szCs w:val="32"/>
        </w:rPr>
        <w:t>2</w:t>
      </w:r>
      <w:r w:rsidR="00F63D39">
        <w:rPr>
          <w:b/>
          <w:sz w:val="32"/>
          <w:szCs w:val="32"/>
        </w:rPr>
        <w:t xml:space="preserve"> </w:t>
      </w:r>
      <w:r w:rsidR="00A223BC">
        <w:rPr>
          <w:b/>
          <w:color w:val="FF0000"/>
          <w:sz w:val="24"/>
          <w:szCs w:val="24"/>
        </w:rPr>
        <w:t>(en rouge les nouveautés)</w:t>
      </w: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64"/>
        <w:gridCol w:w="1815"/>
        <w:gridCol w:w="2872"/>
        <w:gridCol w:w="2769"/>
      </w:tblGrid>
      <w:tr w:rsidR="00CC3538" w:rsidRPr="0053093B" w:rsidTr="0009108C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83876" w:rsidRPr="00383876" w:rsidTr="0009108C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83876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CC3538" w:rsidRPr="00383876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="008241E5"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383876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2C69" w:rsidRPr="006429B0" w:rsidRDefault="001F725B" w:rsidP="0002603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28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29 janvier 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2C69" w:rsidRPr="006429B0" w:rsidRDefault="001F725B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 à 20h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à 12h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793CBA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</w:t>
            </w:r>
            <w:r w:rsidR="006129D2">
              <w:t xml:space="preserve">amedi 29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6129D2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  <w:r>
              <w:t>8h30-14h00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793CBA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C906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 pour le Lycée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14h à 17h </w:t>
            </w:r>
            <w:r w:rsidR="001F725B">
              <w:rPr>
                <w:rFonts w:ascii="Comic Sans MS" w:hAnsi="Comic Sans MS"/>
                <w:sz w:val="20"/>
                <w:szCs w:val="20"/>
                <w:lang w:eastAsia="fr-FR"/>
              </w:rPr>
              <w:t>p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our les CPGE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1F725B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29 janvier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Vendredi 25 mars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Samedi 26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1F725B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 pour les CPGE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18 à 20h pour le Lycée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à 12h pour le Lycée</w:t>
            </w:r>
          </w:p>
        </w:tc>
      </w:tr>
      <w:tr w:rsidR="0058512C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8512C" w:rsidRPr="00383876" w:rsidRDefault="0058512C" w:rsidP="0058512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58512C" w:rsidRPr="00383876" w:rsidRDefault="0058512C" w:rsidP="0058512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 Rue de la Fantaisie 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12C" w:rsidRPr="00383876" w:rsidRDefault="0058512C" w:rsidP="0058512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12C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58512C" w:rsidRPr="00001338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8512C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58512C" w:rsidRPr="00001338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du Gal Meusnier 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22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7599" w:rsidRPr="00905747" w:rsidRDefault="006E7C89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29 janvier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6E7C89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16h</w:t>
            </w:r>
            <w:r w:rsidR="00723A9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723A94" w:rsidRPr="00723A94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inscription obligatoire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10 Rue P. Vidal-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Naque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7599" w:rsidRPr="00D8159F" w:rsidRDefault="00251AF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</w:t>
            </w:r>
            <w:r w:rsidR="00D15DA7">
              <w:t>endredi 11 mars</w:t>
            </w:r>
            <w:r w:rsidR="006129D2">
              <w:br/>
            </w:r>
            <w:r>
              <w:t>S</w:t>
            </w:r>
            <w:r w:rsidR="006129D2">
              <w:t>amedi 12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6129D2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18H à 21H</w:t>
            </w:r>
            <w:r>
              <w:br/>
              <w:t>9H à 13H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9560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9560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13h 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24 Avenue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Cholière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15h30</w:t>
            </w:r>
          </w:p>
        </w:tc>
      </w:tr>
      <w:tr w:rsidR="00367599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Herblain</w:t>
            </w:r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28 janvier </w:t>
            </w:r>
          </w:p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367599" w:rsidRPr="00905747" w:rsidRDefault="003E1E9B" w:rsidP="003E1E9B"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12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C1463D" w:rsidRPr="00905747" w:rsidRDefault="00C1463D" w:rsidP="00367599"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6429B0" w:rsidRPr="00383876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429B0" w:rsidRPr="00905747" w:rsidRDefault="006429B0" w:rsidP="006429B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905747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67090E" w:rsidRPr="00383876" w:rsidTr="007D40D4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383876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02.51.71.32.00.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26 février </w:t>
            </w: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– 12h30</w:t>
            </w:r>
          </w:p>
        </w:tc>
      </w:tr>
      <w:tr w:rsidR="0067090E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 w:rsidRPr="00383876">
              <w:rPr>
                <w:rFonts w:asciiTheme="minorHAnsi" w:hAnsiTheme="minorHAnsi"/>
                <w:b/>
                <w:lang w:eastAsia="fr-FR"/>
              </w:rPr>
              <w:t>Bouaye</w:t>
            </w:r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02.51.70.55.11.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19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09h00-12h00</w:t>
            </w:r>
          </w:p>
        </w:tc>
      </w:tr>
      <w:tr w:rsidR="0067090E" w:rsidRPr="00383876" w:rsidTr="0009108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1 Esplanade D’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Alatri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02.28.01.06.00.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25 février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18h00 -20h00</w:t>
            </w:r>
          </w:p>
          <w:p w:rsidR="0067090E" w:rsidRPr="00905747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09h00 -12h00</w:t>
            </w:r>
          </w:p>
        </w:tc>
      </w:tr>
      <w:tr w:rsidR="0067090E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Rue de la Perrière</w:t>
            </w:r>
            <w:r w:rsidRPr="00383876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02.40.34.02.60.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29 janvier post bac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05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09h00-13h00</w:t>
            </w:r>
          </w:p>
          <w:p w:rsidR="0067090E" w:rsidRPr="00586848" w:rsidRDefault="0067090E" w:rsidP="0067090E">
            <w:pPr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 – 13h00</w:t>
            </w:r>
          </w:p>
        </w:tc>
      </w:tr>
      <w:tr w:rsidR="0067090E" w:rsidRPr="00383876" w:rsidTr="007D40D4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383876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02.40.32.44.00.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25 février 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26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17h30-20h00</w:t>
            </w:r>
          </w:p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09h00-12h00</w:t>
            </w:r>
          </w:p>
        </w:tc>
      </w:tr>
    </w:tbl>
    <w:p w:rsidR="002C6524" w:rsidRDefault="002C6524"/>
    <w:p w:rsidR="00E5529D" w:rsidRDefault="00E5529D"/>
    <w:p w:rsidR="00E5529D" w:rsidRPr="00383876" w:rsidRDefault="00E5529D"/>
    <w:p w:rsidR="00DE55E0" w:rsidRPr="00383876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66"/>
        <w:gridCol w:w="1685"/>
        <w:gridCol w:w="2581"/>
        <w:gridCol w:w="2986"/>
      </w:tblGrid>
      <w:tr w:rsidR="00383876" w:rsidRPr="00383876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br w:type="page"/>
            </w: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383876" w:rsidRPr="00383876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383876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4E71DE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383876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23A94">
              <w:rPr>
                <w:rFonts w:ascii="Comic Sans MS" w:hAnsi="Comic Sans MS"/>
                <w:sz w:val="20"/>
              </w:rPr>
              <w:t>17h – 20h</w:t>
            </w:r>
          </w:p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23A94">
              <w:rPr>
                <w:rFonts w:ascii="Comic Sans MS" w:hAnsi="Comic Sans MS"/>
                <w:sz w:val="20"/>
              </w:rPr>
              <w:t>9h – 12h</w:t>
            </w:r>
          </w:p>
        </w:tc>
      </w:tr>
      <w:tr w:rsidR="004E71DE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14 Bd Jules Verne  </w:t>
            </w:r>
            <w:r w:rsidRPr="00383876"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rPr>
                <w:rFonts w:ascii="Comic Sans MS" w:hAnsi="Comic Sans MS"/>
                <w:sz w:val="20"/>
                <w:szCs w:val="20"/>
                <w:lang w:eastAsia="fr-FR"/>
              </w:rPr>
              <w:t>Date non connue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E71DE" w:rsidRPr="00723A94" w:rsidRDefault="004E71DE" w:rsidP="004E71DE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4E71DE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4E71DE" w:rsidRPr="00383876" w:rsidRDefault="004E71DE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383876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29 Janvier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E71DE" w:rsidRPr="00723A94" w:rsidRDefault="004E71DE" w:rsidP="004E71DE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9h – 16h</w:t>
            </w:r>
          </w:p>
        </w:tc>
      </w:tr>
      <w:tr w:rsidR="004E71DE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4E71DE" w:rsidRPr="00383876" w:rsidRDefault="00745E54" w:rsidP="004E71D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027730">
              <w:rPr>
                <w:rFonts w:asciiTheme="minorHAnsi" w:hAnsiTheme="minorHAnsi"/>
                <w:b/>
                <w:color w:val="FF0000"/>
                <w:lang w:eastAsia="fr-FR"/>
              </w:rPr>
              <w:t>Caroline Aigle</w:t>
            </w:r>
            <w:r>
              <w:rPr>
                <w:rFonts w:asciiTheme="minorHAnsi" w:hAnsiTheme="minorHAnsi"/>
                <w:b/>
                <w:lang w:eastAsia="fr-FR"/>
              </w:rPr>
              <w:t xml:space="preserve"> </w:t>
            </w:r>
            <w:r>
              <w:rPr>
                <w:rFonts w:asciiTheme="minorHAnsi" w:hAnsiTheme="minorHAnsi"/>
                <w:b/>
                <w:lang w:eastAsia="fr-FR"/>
              </w:rPr>
              <w:br/>
            </w:r>
            <w:r w:rsidR="004E71DE" w:rsidRPr="00383876">
              <w:rPr>
                <w:rFonts w:asciiTheme="minorHAnsi" w:hAnsiTheme="minorHAnsi"/>
                <w:lang w:eastAsia="fr-FR"/>
              </w:rPr>
              <w:t xml:space="preserve">Impasse DAUBIE </w:t>
            </w:r>
            <w:r w:rsidR="004E71DE" w:rsidRPr="00383876">
              <w:rPr>
                <w:rFonts w:asciiTheme="minorHAnsi" w:hAnsiTheme="minorHAnsi"/>
                <w:b/>
                <w:lang w:eastAsia="fr-FR"/>
              </w:rPr>
              <w:t>Nort sur Erdre</w:t>
            </w:r>
            <w:r w:rsidR="004E71DE" w:rsidRPr="00383876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E71DE" w:rsidRPr="00383876" w:rsidRDefault="004E71DE" w:rsidP="004E71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E71DE" w:rsidRPr="00723A94" w:rsidRDefault="004E71DE" w:rsidP="004E71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4E71DE" w:rsidRPr="00723A94" w:rsidRDefault="004E71DE" w:rsidP="004E71DE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9h – 13h</w:t>
            </w:r>
          </w:p>
        </w:tc>
      </w:tr>
      <w:tr w:rsidR="00383876" w:rsidRPr="00383876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723A94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A9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D72AE6" w:rsidRPr="00383876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383876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02.40.62.05.97.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 xml:space="preserve">Vendredi 25 février </w:t>
            </w: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17h30-19h00</w:t>
            </w:r>
          </w:p>
        </w:tc>
      </w:tr>
      <w:tr w:rsidR="00D72AE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</w:t>
            </w:r>
            <w:r w:rsidRPr="00383876"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spacing w:after="0" w:line="240" w:lineRule="auto"/>
            </w:pPr>
            <w:r w:rsidRPr="00723A94">
              <w:t>Samedi 5 mars 2022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pStyle w:val="Titre4"/>
              <w:rPr>
                <w:b w:val="0"/>
                <w:i w:val="0"/>
              </w:rPr>
            </w:pPr>
            <w:r w:rsidRPr="00723A94">
              <w:rPr>
                <w:b w:val="0"/>
                <w:i w:val="0"/>
              </w:rPr>
              <w:t>9h00-13h00</w:t>
            </w:r>
          </w:p>
        </w:tc>
      </w:tr>
      <w:tr w:rsidR="00D72AE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Georges Charpak  </w:t>
            </w:r>
            <w:r w:rsidRPr="00383876"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spacing w:after="0" w:line="240" w:lineRule="auto"/>
            </w:pPr>
            <w:r w:rsidRPr="00723A94">
              <w:t>Samedi 5 mars 2022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b w:val="0"/>
                <w:i w:val="0"/>
              </w:rPr>
              <w:t>9h00-12h00</w:t>
            </w:r>
          </w:p>
        </w:tc>
      </w:tr>
      <w:tr w:rsidR="00D72AE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Aucune date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D72AE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10 Bd de Coubertin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Samedi 29 janvier 2022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D72AE6" w:rsidRPr="00723A94" w:rsidRDefault="00D72AE6" w:rsidP="00D72A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23A94">
              <w:t>9h00-12h00</w:t>
            </w:r>
          </w:p>
        </w:tc>
      </w:tr>
      <w:tr w:rsidR="00D72AE6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D72AE6" w:rsidRPr="00383876" w:rsidRDefault="00D72AE6" w:rsidP="00D72AE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17 Bd René Coty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D72AE6" w:rsidRPr="00383876" w:rsidRDefault="00D72AE6" w:rsidP="00D72AE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723A94">
              <w:rPr>
                <w:rFonts w:ascii="Comic Sans MS" w:hAnsi="Comic Sans MS"/>
                <w:b w:val="0"/>
                <w:i w:val="0"/>
              </w:rPr>
              <w:t>Aucune date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D72AE6" w:rsidRPr="00723A94" w:rsidRDefault="00D72AE6" w:rsidP="00D72AE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Default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CC3538" w:rsidRPr="001A2713" w:rsidRDefault="00CC3538" w:rsidP="001A2713"/>
    <w:sectPr w:rsidR="00CC3538" w:rsidRPr="001A2713" w:rsidSect="007C1051">
      <w:footerReference w:type="default" r:id="rId8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98" w:rsidRDefault="00653598" w:rsidP="00653598">
      <w:pPr>
        <w:spacing w:after="0" w:line="240" w:lineRule="auto"/>
      </w:pPr>
      <w:r>
        <w:separator/>
      </w:r>
    </w:p>
  </w:endnote>
  <w:end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D93E30">
      <w:rPr>
        <w:noProof/>
      </w:rPr>
      <w:t>lundi 6 décembre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98" w:rsidRDefault="00653598" w:rsidP="00653598">
      <w:pPr>
        <w:spacing w:after="0" w:line="240" w:lineRule="auto"/>
      </w:pPr>
      <w:r>
        <w:separator/>
      </w:r>
    </w:p>
  </w:footnote>
  <w:foot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13CF6"/>
    <w:rsid w:val="00020D1D"/>
    <w:rsid w:val="00021F53"/>
    <w:rsid w:val="00023DDB"/>
    <w:rsid w:val="00025038"/>
    <w:rsid w:val="0002603C"/>
    <w:rsid w:val="00027730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75433"/>
    <w:rsid w:val="00180019"/>
    <w:rsid w:val="00183876"/>
    <w:rsid w:val="001A2713"/>
    <w:rsid w:val="001C0BEF"/>
    <w:rsid w:val="001F725B"/>
    <w:rsid w:val="00231012"/>
    <w:rsid w:val="0023106A"/>
    <w:rsid w:val="00231A82"/>
    <w:rsid w:val="00235742"/>
    <w:rsid w:val="00251AFF"/>
    <w:rsid w:val="002556D6"/>
    <w:rsid w:val="00260810"/>
    <w:rsid w:val="002726FE"/>
    <w:rsid w:val="002A201B"/>
    <w:rsid w:val="002A33B1"/>
    <w:rsid w:val="002A5BA2"/>
    <w:rsid w:val="002B7637"/>
    <w:rsid w:val="002C6524"/>
    <w:rsid w:val="002D704C"/>
    <w:rsid w:val="002D73BF"/>
    <w:rsid w:val="002E5ED5"/>
    <w:rsid w:val="002E71D3"/>
    <w:rsid w:val="00302BB7"/>
    <w:rsid w:val="00314870"/>
    <w:rsid w:val="00325F5B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A7253"/>
    <w:rsid w:val="003D6DA8"/>
    <w:rsid w:val="003E1E9B"/>
    <w:rsid w:val="003F24C7"/>
    <w:rsid w:val="003F6E3A"/>
    <w:rsid w:val="004140F2"/>
    <w:rsid w:val="00421A17"/>
    <w:rsid w:val="004340D1"/>
    <w:rsid w:val="00446879"/>
    <w:rsid w:val="00457FDC"/>
    <w:rsid w:val="00465454"/>
    <w:rsid w:val="004710E2"/>
    <w:rsid w:val="00474530"/>
    <w:rsid w:val="0047594E"/>
    <w:rsid w:val="00476B0B"/>
    <w:rsid w:val="004B167D"/>
    <w:rsid w:val="004B533E"/>
    <w:rsid w:val="004B76C8"/>
    <w:rsid w:val="004C12F8"/>
    <w:rsid w:val="004D5D85"/>
    <w:rsid w:val="004E0937"/>
    <w:rsid w:val="004E13ED"/>
    <w:rsid w:val="004E451A"/>
    <w:rsid w:val="004E71DE"/>
    <w:rsid w:val="004E79F8"/>
    <w:rsid w:val="004F0E37"/>
    <w:rsid w:val="004F2B40"/>
    <w:rsid w:val="004F4138"/>
    <w:rsid w:val="004F7A3E"/>
    <w:rsid w:val="00502719"/>
    <w:rsid w:val="005027E9"/>
    <w:rsid w:val="00502CD2"/>
    <w:rsid w:val="00506ECA"/>
    <w:rsid w:val="0053093B"/>
    <w:rsid w:val="00531108"/>
    <w:rsid w:val="00533EE1"/>
    <w:rsid w:val="00536802"/>
    <w:rsid w:val="00551AB4"/>
    <w:rsid w:val="00554DC5"/>
    <w:rsid w:val="00554DD7"/>
    <w:rsid w:val="00562CD8"/>
    <w:rsid w:val="00570F87"/>
    <w:rsid w:val="005818AC"/>
    <w:rsid w:val="0058512C"/>
    <w:rsid w:val="005A0347"/>
    <w:rsid w:val="005A39B8"/>
    <w:rsid w:val="005C1F88"/>
    <w:rsid w:val="005D378D"/>
    <w:rsid w:val="005E1AF4"/>
    <w:rsid w:val="005E2F3C"/>
    <w:rsid w:val="005E48E9"/>
    <w:rsid w:val="005E5C8D"/>
    <w:rsid w:val="00605431"/>
    <w:rsid w:val="00606384"/>
    <w:rsid w:val="006129D2"/>
    <w:rsid w:val="00625CF2"/>
    <w:rsid w:val="006429B0"/>
    <w:rsid w:val="00652BA7"/>
    <w:rsid w:val="00653598"/>
    <w:rsid w:val="0067090E"/>
    <w:rsid w:val="0067355E"/>
    <w:rsid w:val="006766FF"/>
    <w:rsid w:val="00684D30"/>
    <w:rsid w:val="00694049"/>
    <w:rsid w:val="00696897"/>
    <w:rsid w:val="00697000"/>
    <w:rsid w:val="006B0C22"/>
    <w:rsid w:val="006B584D"/>
    <w:rsid w:val="006E2270"/>
    <w:rsid w:val="006E7C89"/>
    <w:rsid w:val="006F1ABE"/>
    <w:rsid w:val="006F2201"/>
    <w:rsid w:val="006F2E94"/>
    <w:rsid w:val="006F5177"/>
    <w:rsid w:val="006F6EDF"/>
    <w:rsid w:val="006F7301"/>
    <w:rsid w:val="0071515D"/>
    <w:rsid w:val="00715770"/>
    <w:rsid w:val="00723A94"/>
    <w:rsid w:val="00735392"/>
    <w:rsid w:val="00745E54"/>
    <w:rsid w:val="00751E92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6178E"/>
    <w:rsid w:val="0087325D"/>
    <w:rsid w:val="00874935"/>
    <w:rsid w:val="0087571C"/>
    <w:rsid w:val="0088097D"/>
    <w:rsid w:val="00887222"/>
    <w:rsid w:val="00890AA8"/>
    <w:rsid w:val="00893074"/>
    <w:rsid w:val="008B0680"/>
    <w:rsid w:val="008B11A8"/>
    <w:rsid w:val="008C0BBC"/>
    <w:rsid w:val="008E4080"/>
    <w:rsid w:val="008F4240"/>
    <w:rsid w:val="00905747"/>
    <w:rsid w:val="0091102F"/>
    <w:rsid w:val="00915BE3"/>
    <w:rsid w:val="009208A0"/>
    <w:rsid w:val="00921D6B"/>
    <w:rsid w:val="00935713"/>
    <w:rsid w:val="009401CC"/>
    <w:rsid w:val="00944160"/>
    <w:rsid w:val="0094598A"/>
    <w:rsid w:val="0095603D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67CB"/>
    <w:rsid w:val="00A146E0"/>
    <w:rsid w:val="00A223BC"/>
    <w:rsid w:val="00A25D02"/>
    <w:rsid w:val="00A67D32"/>
    <w:rsid w:val="00A92090"/>
    <w:rsid w:val="00AA3D82"/>
    <w:rsid w:val="00AB1D60"/>
    <w:rsid w:val="00AB36CE"/>
    <w:rsid w:val="00AC4CC7"/>
    <w:rsid w:val="00AD61F7"/>
    <w:rsid w:val="00AD6C6A"/>
    <w:rsid w:val="00AE6136"/>
    <w:rsid w:val="00AF12BD"/>
    <w:rsid w:val="00AF524B"/>
    <w:rsid w:val="00B01510"/>
    <w:rsid w:val="00B07B11"/>
    <w:rsid w:val="00B30B3A"/>
    <w:rsid w:val="00B33C88"/>
    <w:rsid w:val="00B4207D"/>
    <w:rsid w:val="00B4356E"/>
    <w:rsid w:val="00B541D9"/>
    <w:rsid w:val="00B61B30"/>
    <w:rsid w:val="00B73338"/>
    <w:rsid w:val="00B80A14"/>
    <w:rsid w:val="00B82947"/>
    <w:rsid w:val="00BA5EAF"/>
    <w:rsid w:val="00BA6BEC"/>
    <w:rsid w:val="00BB5F28"/>
    <w:rsid w:val="00BC5D18"/>
    <w:rsid w:val="00C1463D"/>
    <w:rsid w:val="00C14F52"/>
    <w:rsid w:val="00C30370"/>
    <w:rsid w:val="00C35F6E"/>
    <w:rsid w:val="00C706D2"/>
    <w:rsid w:val="00C75449"/>
    <w:rsid w:val="00C77883"/>
    <w:rsid w:val="00C86E5B"/>
    <w:rsid w:val="00C9063D"/>
    <w:rsid w:val="00C9100C"/>
    <w:rsid w:val="00CA0AF7"/>
    <w:rsid w:val="00CB598B"/>
    <w:rsid w:val="00CC3538"/>
    <w:rsid w:val="00CC3B13"/>
    <w:rsid w:val="00CC689C"/>
    <w:rsid w:val="00CD435A"/>
    <w:rsid w:val="00CE26F8"/>
    <w:rsid w:val="00D15DA7"/>
    <w:rsid w:val="00D27BDA"/>
    <w:rsid w:val="00D3046A"/>
    <w:rsid w:val="00D343A3"/>
    <w:rsid w:val="00D46F46"/>
    <w:rsid w:val="00D52896"/>
    <w:rsid w:val="00D56CE7"/>
    <w:rsid w:val="00D66CD1"/>
    <w:rsid w:val="00D72AE6"/>
    <w:rsid w:val="00D7405C"/>
    <w:rsid w:val="00D8159F"/>
    <w:rsid w:val="00D93752"/>
    <w:rsid w:val="00D93E30"/>
    <w:rsid w:val="00D9523D"/>
    <w:rsid w:val="00DB2771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33497"/>
    <w:rsid w:val="00E42C69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580F"/>
    <w:rsid w:val="00F074F7"/>
    <w:rsid w:val="00F07B2C"/>
    <w:rsid w:val="00F123CD"/>
    <w:rsid w:val="00F46331"/>
    <w:rsid w:val="00F63D39"/>
    <w:rsid w:val="00F76E27"/>
    <w:rsid w:val="00F95949"/>
    <w:rsid w:val="00F95CC9"/>
    <w:rsid w:val="00FA0ED0"/>
    <w:rsid w:val="00FA5832"/>
    <w:rsid w:val="00FB5EE1"/>
    <w:rsid w:val="00FD49FB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63A85342.dotm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</cp:lastModifiedBy>
  <cp:revision>2</cp:revision>
  <cp:lastPrinted>2021-12-06T13:45:00Z</cp:lastPrinted>
  <dcterms:created xsi:type="dcterms:W3CDTF">2021-12-06T13:45:00Z</dcterms:created>
  <dcterms:modified xsi:type="dcterms:W3CDTF">2021-12-06T13:45:00Z</dcterms:modified>
</cp:coreProperties>
</file>