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7AD" w:rsidRDefault="00EB37AD" w:rsidP="006259C3">
      <w:pPr>
        <w:tabs>
          <w:tab w:val="left" w:pos="993"/>
        </w:tabs>
        <w:ind w:right="83"/>
      </w:pPr>
      <w:bookmarkStart w:id="0" w:name="_GoBack"/>
      <w:bookmarkEnd w:id="0"/>
    </w:p>
    <w:p w:rsidR="00703C99" w:rsidRDefault="004D2FBF" w:rsidP="006259C3">
      <w:pPr>
        <w:tabs>
          <w:tab w:val="left" w:pos="993"/>
        </w:tabs>
        <w:ind w:right="83"/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1905</wp:posOffset>
            </wp:positionV>
            <wp:extent cx="2378710" cy="857250"/>
            <wp:effectExtent l="0" t="0" r="0" b="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71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3C99" w:rsidRPr="000E79A7" w:rsidRDefault="00703C99" w:rsidP="000E79A7">
      <w:pPr>
        <w:jc w:val="center"/>
        <w:rPr>
          <w:b/>
          <w:sz w:val="48"/>
          <w:szCs w:val="48"/>
        </w:rPr>
      </w:pPr>
      <w:r w:rsidRPr="00BC2A14">
        <w:rPr>
          <w:b/>
          <w:sz w:val="48"/>
          <w:szCs w:val="48"/>
          <w:highlight w:val="yellow"/>
        </w:rPr>
        <w:t>Portes Ouvertes</w:t>
      </w:r>
    </w:p>
    <w:p w:rsidR="00B95BDC" w:rsidRPr="000E79A7" w:rsidRDefault="00FE7AEF" w:rsidP="0066380A">
      <w:pPr>
        <w:ind w:left="3828" w:hanging="353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Année 202</w:t>
      </w:r>
      <w:r w:rsidR="00722A9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-202</w:t>
      </w:r>
      <w:r w:rsidR="00722A92">
        <w:rPr>
          <w:b/>
          <w:sz w:val="28"/>
          <w:szCs w:val="28"/>
        </w:rPr>
        <w:t>2</w:t>
      </w:r>
      <w:r w:rsidR="005A708F">
        <w:rPr>
          <w:b/>
          <w:sz w:val="28"/>
          <w:szCs w:val="28"/>
        </w:rPr>
        <w:t xml:space="preserve"> </w:t>
      </w:r>
      <w:r w:rsidR="00455395">
        <w:rPr>
          <w:b/>
          <w:color w:val="FF0000"/>
          <w:sz w:val="24"/>
          <w:szCs w:val="24"/>
        </w:rPr>
        <w:t>(en rouge les nouveautés)</w:t>
      </w:r>
    </w:p>
    <w:p w:rsidR="00703C99" w:rsidRPr="0087325D" w:rsidRDefault="00703C99" w:rsidP="006259C3">
      <w:pPr>
        <w:ind w:left="8496" w:firstLine="708"/>
        <w:rPr>
          <w:b/>
          <w:sz w:val="28"/>
          <w:szCs w:val="28"/>
          <w:u w:val="single"/>
        </w:rPr>
      </w:pPr>
      <w:r w:rsidRPr="00BC2A14">
        <w:rPr>
          <w:b/>
          <w:sz w:val="28"/>
          <w:szCs w:val="28"/>
          <w:highlight w:val="green"/>
          <w:u w:val="single"/>
        </w:rPr>
        <w:t>Grandes écoles</w:t>
      </w:r>
    </w:p>
    <w:tbl>
      <w:tblPr>
        <w:tblW w:w="4978" w:type="pct"/>
        <w:tblBorders>
          <w:top w:val="single" w:sz="18" w:space="0" w:color="auto"/>
          <w:bottom w:val="single" w:sz="18" w:space="0" w:color="auto"/>
        </w:tblBorders>
        <w:tblLook w:val="0660" w:firstRow="1" w:lastRow="1" w:firstColumn="0" w:lastColumn="0" w:noHBand="1" w:noVBand="1"/>
      </w:tblPr>
      <w:tblGrid>
        <w:gridCol w:w="1293"/>
        <w:gridCol w:w="2613"/>
        <w:gridCol w:w="1686"/>
        <w:gridCol w:w="3027"/>
        <w:gridCol w:w="2331"/>
      </w:tblGrid>
      <w:tr w:rsidR="006259C3" w:rsidRPr="007040C8" w:rsidTr="00A752D4">
        <w:tc>
          <w:tcPr>
            <w:tcW w:w="579" w:type="pct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4472C4"/>
            <w:noWrap/>
          </w:tcPr>
          <w:p w:rsidR="00703C99" w:rsidRPr="007040C8" w:rsidRDefault="00703C99" w:rsidP="007040C8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7040C8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>Villes</w:t>
            </w:r>
          </w:p>
        </w:tc>
        <w:tc>
          <w:tcPr>
            <w:tcW w:w="120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4472C4"/>
          </w:tcPr>
          <w:p w:rsidR="00703C99" w:rsidRPr="007040C8" w:rsidRDefault="00703C99" w:rsidP="007040C8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7040C8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>Etablissements</w:t>
            </w:r>
          </w:p>
        </w:tc>
        <w:tc>
          <w:tcPr>
            <w:tcW w:w="75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4472C4"/>
          </w:tcPr>
          <w:p w:rsidR="00703C99" w:rsidRPr="007040C8" w:rsidRDefault="00703C99" w:rsidP="007040C8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7040C8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sym w:font="Wingdings" w:char="F028"/>
            </w:r>
          </w:p>
        </w:tc>
        <w:tc>
          <w:tcPr>
            <w:tcW w:w="139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4472C4"/>
          </w:tcPr>
          <w:p w:rsidR="00703C99" w:rsidRPr="007040C8" w:rsidRDefault="00703C99" w:rsidP="007040C8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7040C8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>Dates</w:t>
            </w:r>
          </w:p>
        </w:tc>
        <w:tc>
          <w:tcPr>
            <w:tcW w:w="107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4472C4"/>
          </w:tcPr>
          <w:p w:rsidR="00703C99" w:rsidRPr="007040C8" w:rsidRDefault="003D66AB" w:rsidP="003D66AB">
            <w:pPr>
              <w:spacing w:after="0" w:line="240" w:lineRule="auto"/>
              <w:rPr>
                <w:rFonts w:ascii="Comic Sans MS" w:hAnsi="Comic Sans MS"/>
                <w:b/>
                <w:bCs/>
                <w:color w:val="FFFFFF"/>
                <w:sz w:val="28"/>
                <w:szCs w:val="28"/>
                <w:lang w:eastAsia="fr-FR"/>
              </w:rPr>
            </w:pPr>
            <w:r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 xml:space="preserve">  </w:t>
            </w:r>
            <w:r w:rsidR="00703C99" w:rsidRPr="007040C8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>Plage</w:t>
            </w:r>
            <w:r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>s</w:t>
            </w:r>
            <w:r w:rsidR="00703C99" w:rsidRPr="007040C8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 xml:space="preserve"> horaire</w:t>
            </w:r>
            <w:r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>s</w:t>
            </w:r>
          </w:p>
        </w:tc>
      </w:tr>
      <w:tr w:rsidR="006259C3" w:rsidRPr="007D3113" w:rsidTr="00A752D4">
        <w:trPr>
          <w:trHeight w:val="766"/>
        </w:trPr>
        <w:tc>
          <w:tcPr>
            <w:tcW w:w="579" w:type="pct"/>
            <w:tcBorders>
              <w:top w:val="single" w:sz="18" w:space="0" w:color="auto"/>
              <w:bottom w:val="dashed" w:sz="4" w:space="0" w:color="auto"/>
              <w:right w:val="dashed" w:sz="4" w:space="0" w:color="auto"/>
            </w:tcBorders>
            <w:noWrap/>
          </w:tcPr>
          <w:p w:rsidR="00703C99" w:rsidRPr="00CA793C" w:rsidRDefault="00703C99" w:rsidP="007040C8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CA793C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Carquefou</w:t>
            </w:r>
          </w:p>
        </w:tc>
        <w:tc>
          <w:tcPr>
            <w:tcW w:w="1202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03C99" w:rsidRPr="00CA793C" w:rsidRDefault="00703C99" w:rsidP="007040C8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CA793C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ICAM</w:t>
            </w:r>
          </w:p>
          <w:p w:rsidR="007F1AC8" w:rsidRPr="00CA793C" w:rsidRDefault="00703C99" w:rsidP="007040C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CA793C">
              <w:rPr>
                <w:rFonts w:ascii="Comic Sans MS" w:hAnsi="Comic Sans MS"/>
                <w:sz w:val="20"/>
                <w:szCs w:val="20"/>
                <w:lang w:eastAsia="fr-FR"/>
              </w:rPr>
              <w:t>35 Avenue</w:t>
            </w:r>
            <w:r w:rsidR="007F1AC8" w:rsidRPr="00CA793C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du</w:t>
            </w:r>
            <w:r w:rsidRPr="00CA793C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Champ de Manœuvres</w:t>
            </w:r>
          </w:p>
        </w:tc>
        <w:tc>
          <w:tcPr>
            <w:tcW w:w="755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03C99" w:rsidRPr="00CA793C" w:rsidRDefault="00703C99" w:rsidP="007040C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CA793C">
              <w:rPr>
                <w:rFonts w:ascii="Comic Sans MS" w:hAnsi="Comic Sans MS"/>
                <w:sz w:val="20"/>
                <w:szCs w:val="20"/>
                <w:lang w:eastAsia="fr-FR"/>
              </w:rPr>
              <w:t>02.40.52.40.52</w:t>
            </w:r>
          </w:p>
        </w:tc>
        <w:tc>
          <w:tcPr>
            <w:tcW w:w="1391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C71F6" w:rsidRPr="004C71F6" w:rsidRDefault="004C71F6" w:rsidP="004C7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>S</w:t>
            </w:r>
            <w:r w:rsidRPr="004C71F6">
              <w:rPr>
                <w:rFonts w:ascii="Times New Roman" w:hAnsi="Times New Roman"/>
                <w:sz w:val="24"/>
                <w:szCs w:val="24"/>
                <w:lang w:eastAsia="fr-FR"/>
              </w:rPr>
              <w:t xml:space="preserve">amedi 4 décembre </w:t>
            </w:r>
          </w:p>
          <w:p w:rsidR="00FE7AEF" w:rsidRPr="00CA793C" w:rsidRDefault="004C71F6" w:rsidP="004C71F6">
            <w:pPr>
              <w:spacing w:after="0" w:line="240" w:lineRule="auto"/>
              <w:rPr>
                <w:lang w:eastAsia="fr-FR"/>
              </w:rPr>
            </w:pPr>
            <w:r w:rsidRPr="004C71F6">
              <w:rPr>
                <w:rFonts w:ascii="Times New Roman" w:hAnsi="Times New Roman"/>
                <w:sz w:val="24"/>
                <w:szCs w:val="24"/>
                <w:lang w:eastAsia="fr-FR"/>
              </w:rPr>
              <w:t xml:space="preserve">Samedi 22 janvier </w:t>
            </w:r>
            <w:r w:rsidR="00020565">
              <w:rPr>
                <w:rFonts w:ascii="Times New Roman" w:hAnsi="Times New Roman"/>
                <w:sz w:val="24"/>
                <w:szCs w:val="24"/>
                <w:lang w:eastAsia="fr-FR"/>
              </w:rPr>
              <w:br/>
            </w:r>
            <w:r w:rsidRPr="004C71F6">
              <w:rPr>
                <w:rFonts w:ascii="Times New Roman" w:hAnsi="Times New Roman"/>
                <w:sz w:val="24"/>
                <w:szCs w:val="24"/>
                <w:lang w:eastAsia="fr-FR"/>
              </w:rPr>
              <w:t xml:space="preserve">Samedi 26 février </w:t>
            </w:r>
          </w:p>
        </w:tc>
        <w:tc>
          <w:tcPr>
            <w:tcW w:w="1073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</w:tcBorders>
          </w:tcPr>
          <w:p w:rsidR="004C71F6" w:rsidRPr="004C71F6" w:rsidRDefault="004C71F6" w:rsidP="004C7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4C71F6">
              <w:rPr>
                <w:rFonts w:ascii="Times New Roman" w:hAnsi="Times New Roman"/>
                <w:sz w:val="24"/>
                <w:szCs w:val="24"/>
                <w:lang w:eastAsia="fr-FR"/>
              </w:rPr>
              <w:t xml:space="preserve">9h à 16h </w:t>
            </w:r>
          </w:p>
          <w:p w:rsidR="004C71F6" w:rsidRPr="004C71F6" w:rsidRDefault="004C71F6" w:rsidP="004C7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4C71F6">
              <w:rPr>
                <w:rFonts w:ascii="Times New Roman" w:hAnsi="Times New Roman"/>
                <w:sz w:val="24"/>
                <w:szCs w:val="24"/>
                <w:lang w:eastAsia="fr-FR"/>
              </w:rPr>
              <w:t xml:space="preserve">9h à 16h </w:t>
            </w:r>
          </w:p>
          <w:p w:rsidR="00FE7AEF" w:rsidRPr="004C71F6" w:rsidRDefault="004C71F6" w:rsidP="004C7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4C71F6">
              <w:rPr>
                <w:rFonts w:ascii="Times New Roman" w:hAnsi="Times New Roman"/>
                <w:sz w:val="24"/>
                <w:szCs w:val="24"/>
                <w:lang w:eastAsia="fr-FR"/>
              </w:rPr>
              <w:t xml:space="preserve">9h à 16h </w:t>
            </w:r>
          </w:p>
        </w:tc>
      </w:tr>
      <w:tr w:rsidR="00BE15F2" w:rsidRPr="007D3113" w:rsidTr="00A752D4">
        <w:tc>
          <w:tcPr>
            <w:tcW w:w="579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noWrap/>
          </w:tcPr>
          <w:p w:rsidR="00BE15F2" w:rsidRPr="00CA793C" w:rsidRDefault="00BE15F2" w:rsidP="00BE15F2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CA793C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Nantes </w:t>
            </w:r>
          </w:p>
        </w:tc>
        <w:tc>
          <w:tcPr>
            <w:tcW w:w="120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E15F2" w:rsidRPr="00CA793C" w:rsidRDefault="00BE15F2" w:rsidP="00BE15F2">
            <w:pPr>
              <w:pStyle w:val="Titre4"/>
              <w:rPr>
                <w:rFonts w:ascii="Comic Sans MS" w:hAnsi="Comic Sans MS"/>
                <w:i w:val="0"/>
                <w:sz w:val="20"/>
              </w:rPr>
            </w:pPr>
            <w:r w:rsidRPr="00CA793C">
              <w:rPr>
                <w:rFonts w:ascii="Comic Sans MS" w:hAnsi="Comic Sans MS"/>
                <w:i w:val="0"/>
                <w:sz w:val="20"/>
              </w:rPr>
              <w:t xml:space="preserve">AUDENCIA Bachelor </w:t>
            </w:r>
          </w:p>
          <w:p w:rsidR="00BE15F2" w:rsidRPr="00CA793C" w:rsidRDefault="00BE15F2" w:rsidP="00BE15F2">
            <w:pPr>
              <w:pStyle w:val="Titre4"/>
              <w:rPr>
                <w:rFonts w:ascii="Comic Sans MS" w:hAnsi="Comic Sans MS"/>
                <w:b w:val="0"/>
                <w:sz w:val="20"/>
              </w:rPr>
            </w:pPr>
            <w:r w:rsidRPr="00CA793C">
              <w:rPr>
                <w:rFonts w:ascii="Comic Sans MS" w:hAnsi="Comic Sans MS"/>
                <w:b w:val="0"/>
                <w:i w:val="0"/>
                <w:sz w:val="20"/>
              </w:rPr>
              <w:t xml:space="preserve">4 rue Bisson </w:t>
            </w:r>
          </w:p>
        </w:tc>
        <w:tc>
          <w:tcPr>
            <w:tcW w:w="75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E15F2" w:rsidRPr="00CA793C" w:rsidRDefault="00BE15F2" w:rsidP="00BE15F2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CA793C">
              <w:rPr>
                <w:rFonts w:ascii="Comic Sans MS" w:hAnsi="Comic Sans MS"/>
                <w:sz w:val="20"/>
                <w:szCs w:val="20"/>
                <w:lang w:eastAsia="fr-FR"/>
              </w:rPr>
              <w:t>02.40.44.42.00.</w:t>
            </w:r>
          </w:p>
        </w:tc>
        <w:tc>
          <w:tcPr>
            <w:tcW w:w="139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F63F1" w:rsidRPr="002F63F1" w:rsidRDefault="003E7D8B" w:rsidP="002F6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hyperlink r:id="rId7" w:anchor="collapse60830" w:history="1">
              <w:r w:rsidR="002F63F1" w:rsidRPr="002F63F1">
                <w:rPr>
                  <w:rFonts w:ascii="Times New Roman" w:hAnsi="Times New Roman"/>
                  <w:sz w:val="24"/>
                  <w:szCs w:val="24"/>
                  <w:lang w:eastAsia="fr-FR"/>
                </w:rPr>
                <w:t xml:space="preserve">Samedi 4 décembre </w:t>
              </w:r>
            </w:hyperlink>
          </w:p>
          <w:p w:rsidR="002F63F1" w:rsidRPr="002F63F1" w:rsidRDefault="003E7D8B" w:rsidP="002F63F1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  <w:lang w:eastAsia="fr-FR"/>
                <w:specVanish/>
              </w:rPr>
            </w:pPr>
            <w:hyperlink r:id="rId8" w:anchor="collapse60831" w:history="1">
              <w:r w:rsidR="002F63F1" w:rsidRPr="002F63F1">
                <w:rPr>
                  <w:rFonts w:ascii="Times New Roman" w:hAnsi="Times New Roman"/>
                  <w:sz w:val="24"/>
                  <w:szCs w:val="24"/>
                  <w:lang w:eastAsia="fr-FR"/>
                </w:rPr>
                <w:t xml:space="preserve">Samedi 29 janvier  </w:t>
              </w:r>
              <w:r w:rsidR="002F63F1">
                <w:rPr>
                  <w:rFonts w:ascii="Times New Roman" w:hAnsi="Times New Roman"/>
                  <w:sz w:val="24"/>
                  <w:szCs w:val="24"/>
                  <w:lang w:eastAsia="fr-FR"/>
                </w:rPr>
                <w:br/>
              </w:r>
              <w:r w:rsidR="002F63F1" w:rsidRPr="002F63F1">
                <w:rPr>
                  <w:rFonts w:ascii="Times New Roman" w:hAnsi="Times New Roman"/>
                  <w:sz w:val="24"/>
                  <w:szCs w:val="24"/>
                  <w:lang w:eastAsia="fr-FR"/>
                </w:rPr>
                <w:t xml:space="preserve">Samedi </w:t>
              </w:r>
              <w:r w:rsidR="002F63F1">
                <w:rPr>
                  <w:rFonts w:ascii="Times New Roman" w:hAnsi="Times New Roman"/>
                  <w:sz w:val="24"/>
                  <w:szCs w:val="24"/>
                  <w:lang w:eastAsia="fr-FR"/>
                </w:rPr>
                <w:t>1</w:t>
              </w:r>
              <w:r w:rsidR="002F63F1" w:rsidRPr="002F63F1">
                <w:rPr>
                  <w:rFonts w:ascii="Times New Roman" w:hAnsi="Times New Roman"/>
                  <w:sz w:val="24"/>
                  <w:szCs w:val="24"/>
                  <w:lang w:eastAsia="fr-FR"/>
                </w:rPr>
                <w:t xml:space="preserve">9 </w:t>
              </w:r>
              <w:r w:rsidR="002F63F1">
                <w:rPr>
                  <w:rFonts w:ascii="Times New Roman" w:hAnsi="Times New Roman"/>
                  <w:sz w:val="24"/>
                  <w:szCs w:val="24"/>
                  <w:lang w:eastAsia="fr-FR"/>
                </w:rPr>
                <w:t>mars</w:t>
              </w:r>
              <w:r w:rsidR="002F63F1" w:rsidRPr="002F63F1">
                <w:rPr>
                  <w:rFonts w:ascii="Times New Roman" w:hAnsi="Times New Roman"/>
                  <w:sz w:val="24"/>
                  <w:szCs w:val="24"/>
                  <w:lang w:eastAsia="fr-FR"/>
                </w:rPr>
                <w:t xml:space="preserve"> </w:t>
              </w:r>
            </w:hyperlink>
          </w:p>
          <w:p w:rsidR="002F63F1" w:rsidRPr="002F63F1" w:rsidRDefault="002F63F1" w:rsidP="002F63F1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  <w:lang w:eastAsia="fr-FR"/>
                <w:specVanish/>
              </w:rPr>
            </w:pPr>
          </w:p>
          <w:p w:rsidR="00BE15F2" w:rsidRPr="002F63F1" w:rsidRDefault="00BE15F2" w:rsidP="002F6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073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BE15F2" w:rsidRPr="00CA793C" w:rsidRDefault="002F63F1" w:rsidP="002F63F1">
            <w:pPr>
              <w:spacing w:line="240" w:lineRule="auto"/>
              <w:rPr>
                <w:lang w:eastAsia="fr-FR"/>
              </w:rPr>
            </w:pPr>
            <w:r w:rsidRPr="002F63F1">
              <w:rPr>
                <w:lang w:eastAsia="fr-FR"/>
              </w:rPr>
              <w:t>10h à 17h</w:t>
            </w:r>
            <w:r>
              <w:rPr>
                <w:lang w:eastAsia="fr-FR"/>
              </w:rPr>
              <w:br/>
            </w:r>
            <w:r w:rsidRPr="002F63F1">
              <w:rPr>
                <w:lang w:eastAsia="fr-FR"/>
              </w:rPr>
              <w:t>10h à 17h</w:t>
            </w:r>
            <w:r>
              <w:rPr>
                <w:lang w:eastAsia="fr-FR"/>
              </w:rPr>
              <w:br/>
            </w:r>
            <w:r w:rsidRPr="002F63F1">
              <w:rPr>
                <w:lang w:eastAsia="fr-FR"/>
              </w:rPr>
              <w:t>10h à 17h</w:t>
            </w:r>
          </w:p>
        </w:tc>
      </w:tr>
      <w:tr w:rsidR="006A5CA3" w:rsidRPr="00ED2650" w:rsidTr="00A752D4">
        <w:tc>
          <w:tcPr>
            <w:tcW w:w="579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noWrap/>
          </w:tcPr>
          <w:p w:rsidR="006A5CA3" w:rsidRPr="00CA793C" w:rsidRDefault="006A5CA3" w:rsidP="006A5CA3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CA793C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St Nazaire</w:t>
            </w:r>
          </w:p>
        </w:tc>
        <w:tc>
          <w:tcPr>
            <w:tcW w:w="120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CA3" w:rsidRPr="00CA793C" w:rsidRDefault="006A5CA3" w:rsidP="006A5CA3">
            <w:pPr>
              <w:spacing w:after="0" w:line="240" w:lineRule="auto"/>
              <w:rPr>
                <w:b/>
                <w:u w:val="single"/>
                <w:lang w:eastAsia="fr-FR"/>
              </w:rPr>
            </w:pPr>
            <w:r w:rsidRPr="00CA793C">
              <w:rPr>
                <w:b/>
                <w:u w:val="single"/>
                <w:lang w:eastAsia="fr-FR"/>
              </w:rPr>
              <w:t>CESI</w:t>
            </w:r>
          </w:p>
          <w:p w:rsidR="006A5CA3" w:rsidRPr="00CA793C" w:rsidRDefault="006A5CA3" w:rsidP="006A5CA3">
            <w:pPr>
              <w:spacing w:after="0" w:line="240" w:lineRule="auto"/>
              <w:rPr>
                <w:lang w:eastAsia="fr-FR"/>
              </w:rPr>
            </w:pPr>
            <w:r w:rsidRPr="00CA793C">
              <w:rPr>
                <w:b/>
                <w:u w:val="single"/>
                <w:lang w:eastAsia="fr-FR"/>
              </w:rPr>
              <w:t>Site St Nazaire :</w:t>
            </w:r>
            <w:r w:rsidRPr="00CA793C">
              <w:rPr>
                <w:lang w:eastAsia="fr-FR"/>
              </w:rPr>
              <w:t>Gavy</w:t>
            </w:r>
          </w:p>
          <w:p w:rsidR="006A5CA3" w:rsidRPr="00CA793C" w:rsidRDefault="006A5CA3" w:rsidP="006A5CA3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CA793C">
              <w:rPr>
                <w:lang w:eastAsia="fr-FR"/>
              </w:rPr>
              <w:t>Bd de l’université</w:t>
            </w:r>
          </w:p>
        </w:tc>
        <w:tc>
          <w:tcPr>
            <w:tcW w:w="75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CA3" w:rsidRPr="00CA793C" w:rsidRDefault="006A5CA3" w:rsidP="006A5CA3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CA793C">
              <w:rPr>
                <w:rFonts w:ascii="Comic Sans MS" w:hAnsi="Comic Sans MS"/>
                <w:sz w:val="20"/>
                <w:szCs w:val="20"/>
                <w:lang w:eastAsia="fr-FR"/>
              </w:rPr>
              <w:t>02.40.00.17.00</w:t>
            </w:r>
          </w:p>
        </w:tc>
        <w:tc>
          <w:tcPr>
            <w:tcW w:w="139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CA3" w:rsidRPr="00FB1A95" w:rsidRDefault="006A5CA3" w:rsidP="006A5CA3">
            <w:pPr>
              <w:spacing w:after="0"/>
            </w:pPr>
            <w:r w:rsidRPr="00FB1A95">
              <w:t xml:space="preserve">Samedi 4 décembre </w:t>
            </w:r>
          </w:p>
          <w:p w:rsidR="006A5CA3" w:rsidRPr="00FB1A95" w:rsidRDefault="006A5CA3" w:rsidP="006A5CA3">
            <w:pPr>
              <w:spacing w:after="0"/>
            </w:pPr>
            <w:r w:rsidRPr="00FB1A95">
              <w:t xml:space="preserve">Samedi 22 janvier </w:t>
            </w:r>
          </w:p>
          <w:p w:rsidR="006A5CA3" w:rsidRPr="00FB1A95" w:rsidRDefault="006A5CA3" w:rsidP="006A5CA3">
            <w:pPr>
              <w:spacing w:after="0"/>
            </w:pPr>
            <w:r w:rsidRPr="00FB1A95">
              <w:t xml:space="preserve">Samedi 12 mars </w:t>
            </w:r>
          </w:p>
          <w:p w:rsidR="006A5CA3" w:rsidRPr="00FB1A95" w:rsidRDefault="006A5CA3" w:rsidP="006A5CA3">
            <w:pPr>
              <w:spacing w:after="0"/>
            </w:pPr>
            <w:r w:rsidRPr="00FB1A95">
              <w:t xml:space="preserve">Samedi 11 juin </w:t>
            </w:r>
          </w:p>
        </w:tc>
        <w:tc>
          <w:tcPr>
            <w:tcW w:w="1073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6A5CA3" w:rsidRPr="00FB1A95" w:rsidRDefault="006A5CA3" w:rsidP="006A5CA3">
            <w:pPr>
              <w:spacing w:after="0"/>
              <w:rPr>
                <w:lang w:eastAsia="fr-FR"/>
              </w:rPr>
            </w:pPr>
            <w:r w:rsidRPr="00FB1A95">
              <w:rPr>
                <w:lang w:eastAsia="fr-FR"/>
              </w:rPr>
              <w:t>10h00-17h00</w:t>
            </w:r>
          </w:p>
          <w:p w:rsidR="006A5CA3" w:rsidRPr="00FB1A95" w:rsidRDefault="006A5CA3" w:rsidP="006A5CA3">
            <w:pPr>
              <w:spacing w:after="0"/>
              <w:rPr>
                <w:lang w:eastAsia="fr-FR"/>
              </w:rPr>
            </w:pPr>
            <w:r w:rsidRPr="00FB1A95">
              <w:rPr>
                <w:lang w:eastAsia="fr-FR"/>
              </w:rPr>
              <w:t>10h00-17h00</w:t>
            </w:r>
          </w:p>
          <w:p w:rsidR="006A5CA3" w:rsidRPr="00FB1A95" w:rsidRDefault="006A5CA3" w:rsidP="006A5CA3">
            <w:pPr>
              <w:spacing w:after="0"/>
              <w:rPr>
                <w:lang w:eastAsia="fr-FR"/>
              </w:rPr>
            </w:pPr>
            <w:r w:rsidRPr="00FB1A95">
              <w:rPr>
                <w:lang w:eastAsia="fr-FR"/>
              </w:rPr>
              <w:t>10h00-17h00</w:t>
            </w:r>
          </w:p>
          <w:p w:rsidR="006A5CA3" w:rsidRPr="00FB1A95" w:rsidRDefault="006A5CA3" w:rsidP="006A5CA3">
            <w:pPr>
              <w:rPr>
                <w:lang w:eastAsia="fr-FR"/>
              </w:rPr>
            </w:pPr>
            <w:r w:rsidRPr="00FB1A95">
              <w:rPr>
                <w:lang w:eastAsia="fr-FR"/>
              </w:rPr>
              <w:t>10h00-17h00</w:t>
            </w:r>
          </w:p>
        </w:tc>
      </w:tr>
      <w:tr w:rsidR="00703C99" w:rsidRPr="007D3113" w:rsidTr="00A752D4">
        <w:tc>
          <w:tcPr>
            <w:tcW w:w="579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noWrap/>
          </w:tcPr>
          <w:p w:rsidR="00703C99" w:rsidRPr="00CA793C" w:rsidRDefault="003977A4" w:rsidP="007040C8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CA793C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Nantes </w:t>
            </w:r>
          </w:p>
        </w:tc>
        <w:tc>
          <w:tcPr>
            <w:tcW w:w="120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03C99" w:rsidRPr="00CA793C" w:rsidRDefault="00703C99" w:rsidP="0087325D">
            <w:pPr>
              <w:pStyle w:val="Titre4"/>
              <w:rPr>
                <w:rFonts w:ascii="Comic Sans MS" w:hAnsi="Comic Sans MS"/>
                <w:i w:val="0"/>
                <w:sz w:val="20"/>
              </w:rPr>
            </w:pPr>
            <w:r w:rsidRPr="00CA793C">
              <w:rPr>
                <w:rFonts w:ascii="Comic Sans MS" w:hAnsi="Comic Sans MS"/>
                <w:i w:val="0"/>
                <w:sz w:val="20"/>
              </w:rPr>
              <w:t>École Centrale de Nantes</w:t>
            </w:r>
          </w:p>
          <w:p w:rsidR="00703C99" w:rsidRPr="00CA793C" w:rsidRDefault="00703C99" w:rsidP="000D5D80">
            <w:pPr>
              <w:pStyle w:val="Titre4"/>
              <w:rPr>
                <w:rFonts w:ascii="Comic Sans MS" w:hAnsi="Comic Sans MS"/>
                <w:b w:val="0"/>
                <w:i w:val="0"/>
                <w:sz w:val="20"/>
              </w:rPr>
            </w:pPr>
            <w:r w:rsidRPr="00CA793C">
              <w:rPr>
                <w:rFonts w:ascii="Comic Sans MS" w:hAnsi="Comic Sans MS"/>
                <w:b w:val="0"/>
                <w:i w:val="0"/>
                <w:sz w:val="20"/>
              </w:rPr>
              <w:t>1 rue de la Noë</w:t>
            </w:r>
            <w:r w:rsidR="003D66AB" w:rsidRPr="00CA793C">
              <w:rPr>
                <w:rFonts w:ascii="Comic Sans MS" w:hAnsi="Comic Sans MS"/>
                <w:b w:val="0"/>
                <w:i w:val="0"/>
                <w:sz w:val="20"/>
              </w:rPr>
              <w:t xml:space="preserve"> </w:t>
            </w:r>
          </w:p>
        </w:tc>
        <w:tc>
          <w:tcPr>
            <w:tcW w:w="75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03C99" w:rsidRPr="00CA793C" w:rsidRDefault="00703C99" w:rsidP="007F1AC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CA793C">
              <w:rPr>
                <w:rFonts w:ascii="Comic Sans MS" w:hAnsi="Comic Sans MS"/>
                <w:sz w:val="20"/>
                <w:szCs w:val="20"/>
                <w:lang w:eastAsia="fr-FR"/>
              </w:rPr>
              <w:t>02.40.37.16.</w:t>
            </w:r>
            <w:r w:rsidR="007F1AC8" w:rsidRPr="00CA793C">
              <w:rPr>
                <w:rFonts w:ascii="Comic Sans MS" w:hAnsi="Comic Sans MS"/>
                <w:sz w:val="20"/>
                <w:szCs w:val="20"/>
                <w:lang w:eastAsia="fr-FR"/>
              </w:rPr>
              <w:t>00</w:t>
            </w:r>
          </w:p>
        </w:tc>
        <w:tc>
          <w:tcPr>
            <w:tcW w:w="2464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703C99" w:rsidRPr="00CA793C" w:rsidRDefault="00703C99" w:rsidP="007040C8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</w:p>
          <w:p w:rsidR="00703C99" w:rsidRPr="00CA793C" w:rsidRDefault="00703C99" w:rsidP="007040C8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CA793C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Les portes ouvertes ont toujours lieu en octobre</w:t>
            </w:r>
          </w:p>
        </w:tc>
      </w:tr>
      <w:tr w:rsidR="00BE15F2" w:rsidRPr="007D3113" w:rsidTr="00A752D4">
        <w:trPr>
          <w:trHeight w:val="570"/>
        </w:trPr>
        <w:tc>
          <w:tcPr>
            <w:tcW w:w="579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noWrap/>
          </w:tcPr>
          <w:p w:rsidR="00BE15F2" w:rsidRPr="00CA793C" w:rsidRDefault="00BE15F2" w:rsidP="00BE15F2">
            <w:pPr>
              <w:pStyle w:val="Titre4"/>
              <w:rPr>
                <w:rFonts w:ascii="Comic Sans MS" w:hAnsi="Comic Sans MS"/>
                <w:i w:val="0"/>
                <w:sz w:val="20"/>
              </w:rPr>
            </w:pPr>
            <w:r w:rsidRPr="00CA793C">
              <w:rPr>
                <w:rFonts w:ascii="Comic Sans MS" w:hAnsi="Comic Sans MS"/>
                <w:i w:val="0"/>
                <w:sz w:val="20"/>
              </w:rPr>
              <w:t>Nantes</w:t>
            </w:r>
          </w:p>
        </w:tc>
        <w:tc>
          <w:tcPr>
            <w:tcW w:w="120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E15F2" w:rsidRPr="00CA793C" w:rsidRDefault="00BE15F2" w:rsidP="00BE15F2">
            <w:pPr>
              <w:pStyle w:val="Titre4"/>
              <w:rPr>
                <w:rFonts w:ascii="Comic Sans MS" w:hAnsi="Comic Sans MS"/>
                <w:i w:val="0"/>
                <w:sz w:val="20"/>
              </w:rPr>
            </w:pPr>
            <w:r w:rsidRPr="00CA793C">
              <w:rPr>
                <w:rFonts w:ascii="Comic Sans MS" w:hAnsi="Comic Sans MS"/>
                <w:i w:val="0"/>
                <w:sz w:val="20"/>
              </w:rPr>
              <w:t>École de Design</w:t>
            </w:r>
          </w:p>
          <w:p w:rsidR="00BE15F2" w:rsidRPr="00CA793C" w:rsidRDefault="00BE15F2" w:rsidP="00BE15F2">
            <w:pPr>
              <w:spacing w:after="0" w:line="240" w:lineRule="auto"/>
              <w:rPr>
                <w:lang w:eastAsia="fr-FR"/>
              </w:rPr>
            </w:pPr>
            <w:r w:rsidRPr="00CA793C">
              <w:rPr>
                <w:lang w:eastAsia="fr-FR"/>
              </w:rPr>
              <w:t>Rue Christian Pauc</w:t>
            </w:r>
          </w:p>
        </w:tc>
        <w:tc>
          <w:tcPr>
            <w:tcW w:w="75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E15F2" w:rsidRPr="00CA793C" w:rsidRDefault="00BE15F2" w:rsidP="00BE15F2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CA793C">
              <w:rPr>
                <w:rFonts w:ascii="Comic Sans MS" w:hAnsi="Comic Sans MS"/>
                <w:sz w:val="20"/>
                <w:szCs w:val="20"/>
                <w:lang w:eastAsia="fr-FR"/>
              </w:rPr>
              <w:t>02.51.13.50.70</w:t>
            </w:r>
          </w:p>
        </w:tc>
        <w:tc>
          <w:tcPr>
            <w:tcW w:w="139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E15F2" w:rsidRPr="00B57AB2" w:rsidRDefault="00B57AB2" w:rsidP="00B57AB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B57AB2">
              <w:rPr>
                <w:rFonts w:ascii="Times New Roman" w:hAnsi="Times New Roman"/>
                <w:sz w:val="24"/>
                <w:szCs w:val="24"/>
                <w:lang w:eastAsia="fr-FR"/>
              </w:rPr>
              <w:t xml:space="preserve">Vendredi 14 janvier </w:t>
            </w: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br/>
              <w:t xml:space="preserve">Samedi 15 janvier </w:t>
            </w:r>
          </w:p>
        </w:tc>
        <w:tc>
          <w:tcPr>
            <w:tcW w:w="1073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BE15F2" w:rsidRPr="00B57AB2" w:rsidRDefault="00B57AB2" w:rsidP="00B57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B57AB2">
              <w:rPr>
                <w:rFonts w:ascii="Times New Roman" w:hAnsi="Times New Roman"/>
                <w:sz w:val="24"/>
                <w:szCs w:val="24"/>
                <w:lang w:eastAsia="fr-FR"/>
              </w:rPr>
              <w:t>14h à 18 h</w:t>
            </w: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br/>
              <w:t>8h30 à 18h</w:t>
            </w:r>
          </w:p>
        </w:tc>
      </w:tr>
      <w:tr w:rsidR="00BE15F2" w:rsidRPr="007D3113" w:rsidTr="00A752D4">
        <w:tc>
          <w:tcPr>
            <w:tcW w:w="579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noWrap/>
          </w:tcPr>
          <w:p w:rsidR="00BE15F2" w:rsidRPr="00CA793C" w:rsidRDefault="00BE15F2" w:rsidP="00BE15F2">
            <w:pPr>
              <w:pStyle w:val="Titre4"/>
              <w:rPr>
                <w:rFonts w:ascii="Comic Sans MS" w:hAnsi="Comic Sans MS"/>
                <w:i w:val="0"/>
                <w:sz w:val="20"/>
              </w:rPr>
            </w:pPr>
            <w:r w:rsidRPr="00CA793C">
              <w:rPr>
                <w:rFonts w:ascii="Comic Sans MS" w:hAnsi="Comic Sans MS"/>
                <w:i w:val="0"/>
                <w:sz w:val="20"/>
              </w:rPr>
              <w:t>Nantes</w:t>
            </w:r>
          </w:p>
        </w:tc>
        <w:tc>
          <w:tcPr>
            <w:tcW w:w="120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E15F2" w:rsidRPr="00CA793C" w:rsidRDefault="00BE15F2" w:rsidP="00BE15F2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  <w:lang w:eastAsia="fr-FR"/>
              </w:rPr>
            </w:pPr>
            <w:r w:rsidRPr="00CA793C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ENSA </w:t>
            </w:r>
            <w:r w:rsidRPr="00CA793C">
              <w:rPr>
                <w:rFonts w:ascii="Comic Sans MS" w:hAnsi="Comic Sans MS"/>
                <w:b/>
                <w:sz w:val="16"/>
                <w:szCs w:val="16"/>
                <w:lang w:eastAsia="fr-FR"/>
              </w:rPr>
              <w:t>(Ecole Nationale Supérieure d’Architecture)</w:t>
            </w:r>
          </w:p>
          <w:p w:rsidR="00BE15F2" w:rsidRPr="00CA793C" w:rsidRDefault="00BE15F2" w:rsidP="00BE15F2">
            <w:pPr>
              <w:pStyle w:val="Titre4"/>
            </w:pPr>
            <w:r w:rsidRPr="00CA793C">
              <w:rPr>
                <w:rFonts w:ascii="Comic Sans MS" w:hAnsi="Comic Sans MS"/>
                <w:b w:val="0"/>
                <w:i w:val="0"/>
                <w:sz w:val="20"/>
              </w:rPr>
              <w:t>6 Quai Mitterrand</w:t>
            </w:r>
          </w:p>
        </w:tc>
        <w:tc>
          <w:tcPr>
            <w:tcW w:w="75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E15F2" w:rsidRPr="00CA793C" w:rsidRDefault="00BE15F2" w:rsidP="00BE15F2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CA793C">
              <w:rPr>
                <w:rFonts w:ascii="Comic Sans MS" w:hAnsi="Comic Sans MS"/>
                <w:sz w:val="20"/>
                <w:szCs w:val="20"/>
                <w:lang w:eastAsia="fr-FR"/>
              </w:rPr>
              <w:t>02.40.16.01.21</w:t>
            </w:r>
          </w:p>
        </w:tc>
        <w:tc>
          <w:tcPr>
            <w:tcW w:w="139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E15F2" w:rsidRPr="00B57AB2" w:rsidRDefault="00020565" w:rsidP="00BE15F2">
            <w:pPr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 xml:space="preserve">Samedi 29 janvier </w:t>
            </w:r>
          </w:p>
        </w:tc>
        <w:tc>
          <w:tcPr>
            <w:tcW w:w="1073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BE15F2" w:rsidRPr="00020565" w:rsidRDefault="00020565" w:rsidP="00020565">
            <w:pPr>
              <w:pStyle w:val="Titre4"/>
              <w:rPr>
                <w:rFonts w:ascii="Times New Roman" w:hAnsi="Times New Roman"/>
                <w:b w:val="0"/>
                <w:i w:val="0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</w:rPr>
              <w:t>Sur site avant les vacances de noël</w:t>
            </w:r>
          </w:p>
        </w:tc>
      </w:tr>
      <w:tr w:rsidR="00BE15F2" w:rsidRPr="007D3113" w:rsidTr="00A752D4">
        <w:tc>
          <w:tcPr>
            <w:tcW w:w="579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noWrap/>
          </w:tcPr>
          <w:p w:rsidR="00BE15F2" w:rsidRPr="00CA793C" w:rsidRDefault="00BE15F2" w:rsidP="00BE15F2">
            <w:pPr>
              <w:pStyle w:val="Titre4"/>
              <w:rPr>
                <w:rFonts w:ascii="Comic Sans MS" w:hAnsi="Comic Sans MS"/>
                <w:i w:val="0"/>
                <w:sz w:val="20"/>
              </w:rPr>
            </w:pPr>
            <w:r w:rsidRPr="00CA793C">
              <w:rPr>
                <w:rFonts w:ascii="Comic Sans MS" w:hAnsi="Comic Sans MS"/>
                <w:i w:val="0"/>
                <w:sz w:val="20"/>
              </w:rPr>
              <w:t xml:space="preserve">Nantes </w:t>
            </w:r>
          </w:p>
        </w:tc>
        <w:tc>
          <w:tcPr>
            <w:tcW w:w="120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E15F2" w:rsidRPr="00CA793C" w:rsidRDefault="00BE15F2" w:rsidP="00BE15F2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  <w:lang w:eastAsia="fr-FR"/>
              </w:rPr>
            </w:pPr>
            <w:r w:rsidRPr="00CA793C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ENSM </w:t>
            </w:r>
            <w:r w:rsidRPr="00CA793C">
              <w:rPr>
                <w:rFonts w:ascii="Comic Sans MS" w:hAnsi="Comic Sans MS"/>
                <w:b/>
                <w:sz w:val="16"/>
                <w:szCs w:val="16"/>
                <w:lang w:eastAsia="fr-FR"/>
              </w:rPr>
              <w:t>(Ecole Nationale Supérieure Maritime)</w:t>
            </w:r>
          </w:p>
          <w:p w:rsidR="00BE15F2" w:rsidRPr="00CA793C" w:rsidRDefault="00BE15F2" w:rsidP="00BE15F2">
            <w:pPr>
              <w:pStyle w:val="Titre4"/>
              <w:rPr>
                <w:rFonts w:ascii="Comic Sans MS" w:hAnsi="Comic Sans MS"/>
                <w:i w:val="0"/>
                <w:sz w:val="20"/>
              </w:rPr>
            </w:pPr>
            <w:r w:rsidRPr="00CA793C">
              <w:rPr>
                <w:rFonts w:ascii="Comic Sans MS" w:hAnsi="Comic Sans MS"/>
                <w:b w:val="0"/>
                <w:i w:val="0"/>
                <w:sz w:val="20"/>
              </w:rPr>
              <w:t xml:space="preserve">38 rue G. Peri </w:t>
            </w:r>
          </w:p>
        </w:tc>
        <w:tc>
          <w:tcPr>
            <w:tcW w:w="75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E15F2" w:rsidRPr="00CA793C" w:rsidRDefault="00BE15F2" w:rsidP="00BE15F2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CA793C">
              <w:rPr>
                <w:rFonts w:ascii="Comic Sans MS" w:hAnsi="Comic Sans MS"/>
                <w:sz w:val="20"/>
                <w:szCs w:val="20"/>
                <w:lang w:eastAsia="fr-FR"/>
              </w:rPr>
              <w:t>09.70.00.04.30</w:t>
            </w:r>
          </w:p>
        </w:tc>
        <w:tc>
          <w:tcPr>
            <w:tcW w:w="139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E15F2" w:rsidRPr="00B57AB2" w:rsidRDefault="00020565" w:rsidP="00BE15F2">
            <w:pPr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>Samedi 15 janvier</w:t>
            </w:r>
          </w:p>
        </w:tc>
        <w:tc>
          <w:tcPr>
            <w:tcW w:w="1073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BE15F2" w:rsidRPr="00B57AB2" w:rsidRDefault="00BE15F2" w:rsidP="00BE15F2">
            <w:pPr>
              <w:pStyle w:val="Titre4"/>
              <w:rPr>
                <w:rFonts w:ascii="Times New Roman" w:hAnsi="Times New Roman"/>
                <w:b w:val="0"/>
                <w:i w:val="0"/>
                <w:szCs w:val="24"/>
              </w:rPr>
            </w:pPr>
          </w:p>
        </w:tc>
      </w:tr>
      <w:tr w:rsidR="006259C3" w:rsidRPr="007D3113" w:rsidTr="00A752D4">
        <w:tc>
          <w:tcPr>
            <w:tcW w:w="579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noWrap/>
          </w:tcPr>
          <w:p w:rsidR="00703C99" w:rsidRPr="00CA793C" w:rsidRDefault="003977A4" w:rsidP="000D5D80">
            <w:pPr>
              <w:pStyle w:val="Titre4"/>
              <w:rPr>
                <w:rFonts w:ascii="Comic Sans MS" w:hAnsi="Comic Sans MS"/>
                <w:i w:val="0"/>
                <w:sz w:val="20"/>
              </w:rPr>
            </w:pPr>
            <w:r w:rsidRPr="00CA793C">
              <w:rPr>
                <w:rFonts w:ascii="Comic Sans MS" w:hAnsi="Comic Sans MS"/>
                <w:i w:val="0"/>
                <w:sz w:val="20"/>
              </w:rPr>
              <w:t>Nantes</w:t>
            </w:r>
          </w:p>
          <w:p w:rsidR="003977A4" w:rsidRPr="00CA793C" w:rsidRDefault="003977A4" w:rsidP="003977A4">
            <w:pPr>
              <w:rPr>
                <w:lang w:eastAsia="fr-FR"/>
              </w:rPr>
            </w:pPr>
          </w:p>
          <w:p w:rsidR="003977A4" w:rsidRPr="00CA793C" w:rsidRDefault="003977A4" w:rsidP="003977A4">
            <w:pPr>
              <w:rPr>
                <w:lang w:eastAsia="fr-FR"/>
              </w:rPr>
            </w:pPr>
          </w:p>
          <w:p w:rsidR="003977A4" w:rsidRPr="00CA793C" w:rsidRDefault="003977A4" w:rsidP="003977A4">
            <w:pPr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CA793C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St Nazaire </w:t>
            </w:r>
          </w:p>
        </w:tc>
        <w:tc>
          <w:tcPr>
            <w:tcW w:w="120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03C99" w:rsidRPr="00CA793C" w:rsidRDefault="00703C99" w:rsidP="007040C8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CA793C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Ecole Polytech’</w:t>
            </w:r>
          </w:p>
          <w:p w:rsidR="00703C99" w:rsidRPr="00CA793C" w:rsidRDefault="00703C99" w:rsidP="007040C8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CA793C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Site Nantes :</w:t>
            </w:r>
          </w:p>
          <w:p w:rsidR="003D66AB" w:rsidRPr="00CA793C" w:rsidRDefault="00703C99" w:rsidP="007040C8">
            <w:pPr>
              <w:spacing w:after="0" w:line="240" w:lineRule="auto"/>
              <w:rPr>
                <w:lang w:eastAsia="fr-FR"/>
              </w:rPr>
            </w:pPr>
            <w:r w:rsidRPr="00CA793C">
              <w:rPr>
                <w:lang w:eastAsia="fr-FR"/>
              </w:rPr>
              <w:t xml:space="preserve">Campus de la Chantrerie </w:t>
            </w:r>
          </w:p>
          <w:p w:rsidR="00703C99" w:rsidRPr="00CA793C" w:rsidRDefault="00703C99" w:rsidP="007040C8">
            <w:pPr>
              <w:spacing w:after="0" w:line="240" w:lineRule="auto"/>
              <w:rPr>
                <w:lang w:eastAsia="fr-FR"/>
              </w:rPr>
            </w:pPr>
            <w:r w:rsidRPr="00CA793C">
              <w:rPr>
                <w:lang w:eastAsia="fr-FR"/>
              </w:rPr>
              <w:t>Rue Christian Pauc</w:t>
            </w:r>
          </w:p>
          <w:p w:rsidR="00703C99" w:rsidRPr="00CA793C" w:rsidRDefault="00703C99" w:rsidP="007040C8">
            <w:pPr>
              <w:spacing w:after="0" w:line="240" w:lineRule="auto"/>
              <w:rPr>
                <w:b/>
                <w:u w:val="single"/>
                <w:lang w:eastAsia="fr-FR"/>
              </w:rPr>
            </w:pPr>
            <w:r w:rsidRPr="00CA793C">
              <w:rPr>
                <w:b/>
                <w:u w:val="single"/>
                <w:lang w:eastAsia="fr-FR"/>
              </w:rPr>
              <w:t>Site St Nazaire :</w:t>
            </w:r>
          </w:p>
          <w:p w:rsidR="00703C99" w:rsidRPr="00CA793C" w:rsidRDefault="00703C99" w:rsidP="007040C8">
            <w:pPr>
              <w:spacing w:after="0" w:line="240" w:lineRule="auto"/>
              <w:rPr>
                <w:lang w:eastAsia="fr-FR"/>
              </w:rPr>
            </w:pPr>
            <w:r w:rsidRPr="00CA793C">
              <w:rPr>
                <w:lang w:eastAsia="fr-FR"/>
              </w:rPr>
              <w:t>Gavy</w:t>
            </w:r>
          </w:p>
        </w:tc>
        <w:tc>
          <w:tcPr>
            <w:tcW w:w="75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03C99" w:rsidRPr="00CA793C" w:rsidRDefault="00703C99" w:rsidP="00D9454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CA793C">
              <w:rPr>
                <w:rFonts w:ascii="Comic Sans MS" w:hAnsi="Comic Sans MS"/>
                <w:sz w:val="20"/>
                <w:szCs w:val="20"/>
                <w:lang w:eastAsia="fr-FR"/>
              </w:rPr>
              <w:t>02.40.68.32.00</w:t>
            </w:r>
          </w:p>
          <w:p w:rsidR="00703C99" w:rsidRPr="00CA793C" w:rsidRDefault="00703C99" w:rsidP="00D9454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</w:p>
          <w:p w:rsidR="00703C99" w:rsidRPr="00CA793C" w:rsidRDefault="00703C99" w:rsidP="00D9454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</w:p>
          <w:p w:rsidR="00703C99" w:rsidRPr="00CA793C" w:rsidRDefault="00703C99" w:rsidP="00D9454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</w:p>
          <w:p w:rsidR="00703C99" w:rsidRPr="00CA793C" w:rsidRDefault="00703C99" w:rsidP="00D9454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CA793C">
              <w:rPr>
                <w:rFonts w:ascii="Comic Sans MS" w:hAnsi="Comic Sans MS"/>
                <w:sz w:val="20"/>
                <w:szCs w:val="20"/>
                <w:lang w:eastAsia="fr-FR"/>
              </w:rPr>
              <w:t>02.40.90.50.30</w:t>
            </w:r>
          </w:p>
        </w:tc>
        <w:tc>
          <w:tcPr>
            <w:tcW w:w="139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B13F8" w:rsidRPr="00B57AB2" w:rsidRDefault="00020565" w:rsidP="00B57AB2">
            <w:pPr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4C71F6">
              <w:rPr>
                <w:rFonts w:ascii="Times New Roman" w:hAnsi="Times New Roman"/>
                <w:sz w:val="24"/>
                <w:szCs w:val="24"/>
                <w:lang w:eastAsia="fr-FR"/>
              </w:rPr>
              <w:t>Samedi 26 février</w:t>
            </w: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br/>
              <w:t xml:space="preserve">Samedi 5 mars </w:t>
            </w:r>
          </w:p>
        </w:tc>
        <w:tc>
          <w:tcPr>
            <w:tcW w:w="1073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046B1F" w:rsidRPr="00FB1A95" w:rsidRDefault="00020565" w:rsidP="00B57AB2">
            <w:pPr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FB1A95">
              <w:rPr>
                <w:rFonts w:ascii="Times New Roman" w:hAnsi="Times New Roman"/>
                <w:sz w:val="24"/>
                <w:szCs w:val="24"/>
                <w:lang w:eastAsia="fr-FR"/>
              </w:rPr>
              <w:t xml:space="preserve">A venir </w:t>
            </w:r>
          </w:p>
          <w:p w:rsidR="006A5CA3" w:rsidRPr="00FB1A95" w:rsidRDefault="006A5CA3" w:rsidP="00B57AB2">
            <w:pPr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FB1A95">
              <w:rPr>
                <w:rFonts w:ascii="Times New Roman" w:hAnsi="Times New Roman"/>
                <w:sz w:val="24"/>
                <w:szCs w:val="24"/>
                <w:lang w:eastAsia="fr-FR"/>
              </w:rPr>
              <w:br/>
            </w:r>
            <w:r w:rsidRPr="00FB1A95">
              <w:rPr>
                <w:rFonts w:ascii="Times New Roman" w:hAnsi="Times New Roman"/>
                <w:sz w:val="24"/>
                <w:szCs w:val="24"/>
                <w:lang w:eastAsia="fr-FR"/>
              </w:rPr>
              <w:br/>
              <w:t>9h30 à 16h</w:t>
            </w:r>
          </w:p>
        </w:tc>
      </w:tr>
      <w:tr w:rsidR="006259C3" w:rsidRPr="007D3113" w:rsidTr="00A752D4">
        <w:tc>
          <w:tcPr>
            <w:tcW w:w="579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noWrap/>
          </w:tcPr>
          <w:p w:rsidR="00703C99" w:rsidRPr="00CA793C" w:rsidRDefault="003977A4" w:rsidP="002E5ED5">
            <w:pPr>
              <w:pStyle w:val="Titre4"/>
              <w:rPr>
                <w:rFonts w:ascii="Comic Sans MS" w:hAnsi="Comic Sans MS"/>
                <w:i w:val="0"/>
                <w:sz w:val="20"/>
              </w:rPr>
            </w:pPr>
            <w:r w:rsidRPr="00CA793C">
              <w:rPr>
                <w:rFonts w:ascii="Comic Sans MS" w:hAnsi="Comic Sans MS"/>
                <w:i w:val="0"/>
                <w:sz w:val="20"/>
              </w:rPr>
              <w:t xml:space="preserve">Nantes </w:t>
            </w:r>
          </w:p>
        </w:tc>
        <w:tc>
          <w:tcPr>
            <w:tcW w:w="120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03C99" w:rsidRPr="00CA793C" w:rsidRDefault="00703C99" w:rsidP="007040C8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CA793C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Ecole Supérieure du bois </w:t>
            </w:r>
          </w:p>
          <w:p w:rsidR="00703C99" w:rsidRPr="00CA793C" w:rsidRDefault="00703C99" w:rsidP="007040C8">
            <w:pPr>
              <w:spacing w:after="0" w:line="240" w:lineRule="auto"/>
              <w:rPr>
                <w:lang w:eastAsia="fr-FR"/>
              </w:rPr>
            </w:pPr>
            <w:r w:rsidRPr="00CA793C">
              <w:rPr>
                <w:lang w:eastAsia="fr-FR"/>
              </w:rPr>
              <w:t>Atlanpole Rue Christian Pauc</w:t>
            </w:r>
          </w:p>
        </w:tc>
        <w:tc>
          <w:tcPr>
            <w:tcW w:w="75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03C99" w:rsidRPr="00CA793C" w:rsidRDefault="00703C99" w:rsidP="00D9454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CA793C">
              <w:rPr>
                <w:rFonts w:ascii="Comic Sans MS" w:hAnsi="Comic Sans MS"/>
                <w:sz w:val="20"/>
                <w:szCs w:val="20"/>
                <w:lang w:eastAsia="fr-FR"/>
              </w:rPr>
              <w:t>02.40.18.12.12</w:t>
            </w:r>
          </w:p>
        </w:tc>
        <w:tc>
          <w:tcPr>
            <w:tcW w:w="139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03C99" w:rsidRPr="00B57AB2" w:rsidRDefault="00D52670" w:rsidP="00B57AB2">
            <w:pPr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 xml:space="preserve">Samedi 27 novembre </w:t>
            </w:r>
          </w:p>
        </w:tc>
        <w:tc>
          <w:tcPr>
            <w:tcW w:w="1073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703C99" w:rsidRPr="00FB1A95" w:rsidRDefault="00D52670" w:rsidP="00B57AB2">
            <w:pPr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FB1A95">
              <w:rPr>
                <w:rFonts w:ascii="Times New Roman" w:hAnsi="Times New Roman"/>
                <w:sz w:val="24"/>
                <w:szCs w:val="24"/>
                <w:lang w:eastAsia="fr-FR"/>
              </w:rPr>
              <w:t>9h à 17h</w:t>
            </w:r>
          </w:p>
        </w:tc>
      </w:tr>
      <w:tr w:rsidR="00A752D4" w:rsidRPr="007D3113" w:rsidTr="00A752D4">
        <w:trPr>
          <w:trHeight w:val="406"/>
        </w:trPr>
        <w:tc>
          <w:tcPr>
            <w:tcW w:w="579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noWrap/>
          </w:tcPr>
          <w:p w:rsidR="00A752D4" w:rsidRPr="00CA793C" w:rsidRDefault="00A752D4" w:rsidP="002E5ED5">
            <w:pPr>
              <w:pStyle w:val="Titre4"/>
              <w:rPr>
                <w:rFonts w:ascii="Comic Sans MS" w:hAnsi="Comic Sans MS"/>
                <w:i w:val="0"/>
                <w:sz w:val="20"/>
              </w:rPr>
            </w:pPr>
            <w:r w:rsidRPr="00CA793C">
              <w:rPr>
                <w:rFonts w:ascii="Comic Sans MS" w:hAnsi="Comic Sans MS"/>
                <w:i w:val="0"/>
                <w:sz w:val="20"/>
              </w:rPr>
              <w:t xml:space="preserve">Nantes </w:t>
            </w:r>
          </w:p>
        </w:tc>
        <w:tc>
          <w:tcPr>
            <w:tcW w:w="120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752D4" w:rsidRPr="00CA793C" w:rsidRDefault="00A752D4" w:rsidP="007040C8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CA793C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Ecole Supérieure des Beaux Arts</w:t>
            </w:r>
          </w:p>
          <w:p w:rsidR="00A752D4" w:rsidRPr="00CA793C" w:rsidRDefault="00A752D4" w:rsidP="007F1AC8">
            <w:pPr>
              <w:spacing w:after="0" w:line="240" w:lineRule="auto"/>
              <w:rPr>
                <w:lang w:eastAsia="fr-FR"/>
              </w:rPr>
            </w:pPr>
            <w:r w:rsidRPr="00CA793C">
              <w:rPr>
                <w:lang w:eastAsia="fr-FR"/>
              </w:rPr>
              <w:t xml:space="preserve">2 allée Frida Kahlo </w:t>
            </w:r>
          </w:p>
        </w:tc>
        <w:tc>
          <w:tcPr>
            <w:tcW w:w="75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752D4" w:rsidRPr="00CA793C" w:rsidRDefault="00A752D4" w:rsidP="00D9454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CA793C">
              <w:rPr>
                <w:rFonts w:ascii="Comic Sans MS" w:hAnsi="Comic Sans MS"/>
                <w:sz w:val="20"/>
                <w:szCs w:val="20"/>
                <w:lang w:eastAsia="fr-FR"/>
              </w:rPr>
              <w:t>02.55.58.65.00</w:t>
            </w:r>
          </w:p>
        </w:tc>
        <w:tc>
          <w:tcPr>
            <w:tcW w:w="139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A752D4" w:rsidRPr="00B57AB2" w:rsidRDefault="00D52670" w:rsidP="00B57AB2">
            <w:pPr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 xml:space="preserve">Ne savent pas encore </w:t>
            </w:r>
          </w:p>
        </w:tc>
        <w:tc>
          <w:tcPr>
            <w:tcW w:w="1073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A752D4" w:rsidRPr="00FB1A95" w:rsidRDefault="00A752D4" w:rsidP="00B57AB2">
            <w:pPr>
              <w:rPr>
                <w:rFonts w:ascii="Times New Roman" w:hAnsi="Times New Roman"/>
                <w:sz w:val="24"/>
                <w:szCs w:val="24"/>
                <w:lang w:eastAsia="fr-FR"/>
              </w:rPr>
            </w:pPr>
          </w:p>
        </w:tc>
      </w:tr>
      <w:tr w:rsidR="00481BCC" w:rsidRPr="007D3113" w:rsidTr="00A752D4">
        <w:trPr>
          <w:trHeight w:val="406"/>
        </w:trPr>
        <w:tc>
          <w:tcPr>
            <w:tcW w:w="579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noWrap/>
          </w:tcPr>
          <w:p w:rsidR="00481BCC" w:rsidRPr="00CA793C" w:rsidRDefault="00481BCC" w:rsidP="002E5ED5">
            <w:pPr>
              <w:pStyle w:val="Titre4"/>
              <w:rPr>
                <w:rFonts w:ascii="Comic Sans MS" w:hAnsi="Comic Sans MS"/>
                <w:i w:val="0"/>
                <w:sz w:val="20"/>
              </w:rPr>
            </w:pPr>
            <w:r>
              <w:rPr>
                <w:rFonts w:ascii="Comic Sans MS" w:hAnsi="Comic Sans MS"/>
                <w:i w:val="0"/>
                <w:sz w:val="20"/>
              </w:rPr>
              <w:t>Carquefou</w:t>
            </w:r>
          </w:p>
        </w:tc>
        <w:tc>
          <w:tcPr>
            <w:tcW w:w="120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81BCC" w:rsidRDefault="00481BCC" w:rsidP="007040C8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ISEN</w:t>
            </w:r>
          </w:p>
          <w:p w:rsidR="00481BCC" w:rsidRPr="00CA793C" w:rsidRDefault="00481BCC" w:rsidP="007040C8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CA793C">
              <w:rPr>
                <w:rFonts w:ascii="Comic Sans MS" w:hAnsi="Comic Sans MS"/>
                <w:sz w:val="20"/>
                <w:szCs w:val="20"/>
                <w:lang w:eastAsia="fr-FR"/>
              </w:rPr>
              <w:t>35 Avenue du Champ de Manœuvres</w:t>
            </w:r>
          </w:p>
        </w:tc>
        <w:tc>
          <w:tcPr>
            <w:tcW w:w="75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81BCC" w:rsidRPr="00CA793C" w:rsidRDefault="00481BCC" w:rsidP="00D9454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02.30.13.05.60</w:t>
            </w:r>
          </w:p>
        </w:tc>
        <w:tc>
          <w:tcPr>
            <w:tcW w:w="139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481BCC" w:rsidRPr="00B57AB2" w:rsidRDefault="00481BCC" w:rsidP="00B57AB2">
            <w:pPr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B57AB2">
              <w:rPr>
                <w:rFonts w:ascii="Times New Roman" w:hAnsi="Times New Roman"/>
                <w:sz w:val="24"/>
                <w:szCs w:val="24"/>
                <w:lang w:eastAsia="fr-FR"/>
              </w:rPr>
              <w:t xml:space="preserve">Samedi 4 décembre </w:t>
            </w:r>
          </w:p>
          <w:p w:rsidR="00481BCC" w:rsidRPr="00B57AB2" w:rsidRDefault="00481BCC" w:rsidP="00B57AB2">
            <w:pPr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B57AB2">
              <w:rPr>
                <w:rFonts w:ascii="Times New Roman" w:hAnsi="Times New Roman"/>
                <w:sz w:val="24"/>
                <w:szCs w:val="24"/>
                <w:lang w:eastAsia="fr-FR"/>
              </w:rPr>
              <w:t xml:space="preserve">Samedi 22 janvier </w:t>
            </w:r>
            <w:r w:rsidRPr="00B57AB2">
              <w:rPr>
                <w:rFonts w:ascii="Times New Roman" w:hAnsi="Times New Roman"/>
                <w:sz w:val="24"/>
                <w:szCs w:val="24"/>
                <w:lang w:eastAsia="fr-FR"/>
              </w:rPr>
              <w:br/>
              <w:t xml:space="preserve">Samedi 26 février </w:t>
            </w:r>
          </w:p>
        </w:tc>
        <w:tc>
          <w:tcPr>
            <w:tcW w:w="1073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481BCC" w:rsidRPr="00FB1A95" w:rsidRDefault="00481BCC" w:rsidP="00B57AB2">
            <w:pPr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FB1A95">
              <w:rPr>
                <w:rFonts w:ascii="Times New Roman" w:hAnsi="Times New Roman"/>
                <w:sz w:val="24"/>
                <w:szCs w:val="24"/>
                <w:lang w:eastAsia="fr-FR"/>
              </w:rPr>
              <w:t>9h à 16h</w:t>
            </w:r>
            <w:r w:rsidR="0077671C" w:rsidRPr="00FB1A95">
              <w:rPr>
                <w:rFonts w:ascii="Times New Roman" w:hAnsi="Times New Roman"/>
                <w:sz w:val="24"/>
                <w:szCs w:val="24"/>
                <w:lang w:eastAsia="fr-FR"/>
              </w:rPr>
              <w:br/>
              <w:t>9h à 16h</w:t>
            </w:r>
            <w:r w:rsidR="0077671C" w:rsidRPr="00FB1A95">
              <w:rPr>
                <w:rFonts w:ascii="Times New Roman" w:hAnsi="Times New Roman"/>
                <w:sz w:val="24"/>
                <w:szCs w:val="24"/>
                <w:lang w:eastAsia="fr-FR"/>
              </w:rPr>
              <w:br/>
              <w:t>9h à 16h</w:t>
            </w:r>
          </w:p>
        </w:tc>
      </w:tr>
      <w:tr w:rsidR="006259C3" w:rsidRPr="007D3113" w:rsidTr="00A752D4">
        <w:tc>
          <w:tcPr>
            <w:tcW w:w="579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noWrap/>
          </w:tcPr>
          <w:p w:rsidR="00703C99" w:rsidRPr="00CA793C" w:rsidRDefault="000D388B" w:rsidP="007040C8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CA793C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Nantes </w:t>
            </w:r>
          </w:p>
        </w:tc>
        <w:tc>
          <w:tcPr>
            <w:tcW w:w="120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03C99" w:rsidRPr="00CA793C" w:rsidRDefault="00703C99" w:rsidP="007040C8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CA793C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O</w:t>
            </w:r>
            <w:r w:rsidR="00B95BDC" w:rsidRPr="00CA793C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NIRIS</w:t>
            </w:r>
          </w:p>
          <w:p w:rsidR="007F1AC8" w:rsidRPr="00CA793C" w:rsidRDefault="00703C99" w:rsidP="007F1AC8">
            <w:pPr>
              <w:spacing w:after="0" w:line="240" w:lineRule="auto"/>
              <w:rPr>
                <w:lang w:eastAsia="fr-FR"/>
              </w:rPr>
            </w:pPr>
            <w:r w:rsidRPr="00CA793C">
              <w:rPr>
                <w:lang w:eastAsia="fr-FR"/>
              </w:rPr>
              <w:t>10</w:t>
            </w:r>
            <w:r w:rsidR="007F1AC8" w:rsidRPr="00CA793C">
              <w:rPr>
                <w:lang w:eastAsia="fr-FR"/>
              </w:rPr>
              <w:t>1</w:t>
            </w:r>
            <w:r w:rsidRPr="00CA793C">
              <w:rPr>
                <w:lang w:eastAsia="fr-FR"/>
              </w:rPr>
              <w:t>route de Gachet</w:t>
            </w:r>
          </w:p>
          <w:p w:rsidR="007F5600" w:rsidRPr="00CA793C" w:rsidRDefault="007F5600" w:rsidP="007F1AC8">
            <w:pPr>
              <w:spacing w:after="0" w:line="240" w:lineRule="auto"/>
              <w:rPr>
                <w:lang w:eastAsia="fr-FR"/>
              </w:rPr>
            </w:pPr>
          </w:p>
        </w:tc>
        <w:tc>
          <w:tcPr>
            <w:tcW w:w="75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03C99" w:rsidRPr="00CA793C" w:rsidRDefault="00703C99" w:rsidP="00D9454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CA793C">
              <w:rPr>
                <w:rFonts w:ascii="Comic Sans MS" w:hAnsi="Comic Sans MS"/>
                <w:sz w:val="20"/>
                <w:szCs w:val="20"/>
                <w:lang w:eastAsia="fr-FR"/>
              </w:rPr>
              <w:t>02.40.68.77.77</w:t>
            </w:r>
          </w:p>
        </w:tc>
        <w:tc>
          <w:tcPr>
            <w:tcW w:w="139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66AB" w:rsidRPr="00B57AB2" w:rsidRDefault="003F3413" w:rsidP="00B57AB2">
            <w:pPr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 xml:space="preserve">Jeudi 9 décembre </w:t>
            </w:r>
          </w:p>
        </w:tc>
        <w:tc>
          <w:tcPr>
            <w:tcW w:w="1073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3F3413" w:rsidRPr="00FB1A95" w:rsidRDefault="003F3413" w:rsidP="00B57AB2">
            <w:pPr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FB1A95">
              <w:rPr>
                <w:rFonts w:ascii="Times New Roman" w:hAnsi="Times New Roman"/>
                <w:sz w:val="24"/>
                <w:szCs w:val="24"/>
                <w:lang w:eastAsia="fr-FR"/>
              </w:rPr>
              <w:t>En distanciel</w:t>
            </w:r>
            <w:r w:rsidRPr="00FB1A95">
              <w:rPr>
                <w:rFonts w:ascii="Times New Roman" w:hAnsi="Times New Roman"/>
                <w:sz w:val="24"/>
                <w:szCs w:val="24"/>
                <w:lang w:eastAsia="fr-FR"/>
              </w:rPr>
              <w:br/>
              <w:t xml:space="preserve">Inscription </w:t>
            </w:r>
            <w:hyperlink r:id="rId9" w:anchor="c14690" w:history="1">
              <w:r w:rsidRPr="00FB1A95">
                <w:rPr>
                  <w:rStyle w:val="Lienhypertexte"/>
                  <w:rFonts w:ascii="Times New Roman" w:hAnsi="Times New Roman"/>
                  <w:color w:val="auto"/>
                  <w:sz w:val="24"/>
                  <w:szCs w:val="24"/>
                  <w:lang w:eastAsia="fr-FR"/>
                </w:rPr>
                <w:t>ici</w:t>
              </w:r>
            </w:hyperlink>
            <w:r w:rsidRPr="00FB1A95">
              <w:rPr>
                <w:rFonts w:ascii="Times New Roman" w:hAnsi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873EA1" w:rsidRPr="007D3113" w:rsidTr="00ED2650">
        <w:trPr>
          <w:trHeight w:val="526"/>
        </w:trPr>
        <w:tc>
          <w:tcPr>
            <w:tcW w:w="579" w:type="pct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  <w:noWrap/>
          </w:tcPr>
          <w:p w:rsidR="00873EA1" w:rsidRPr="00CA793C" w:rsidRDefault="00873EA1" w:rsidP="00873EA1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CA793C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Rezé</w:t>
            </w:r>
          </w:p>
        </w:tc>
        <w:tc>
          <w:tcPr>
            <w:tcW w:w="1202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873EA1" w:rsidRPr="00CA793C" w:rsidRDefault="00873EA1" w:rsidP="00873EA1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CA793C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UCO Nantes </w:t>
            </w:r>
          </w:p>
          <w:p w:rsidR="00873EA1" w:rsidRPr="00CA793C" w:rsidRDefault="00873EA1" w:rsidP="00873EA1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CA793C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31 rue des renaudières </w:t>
            </w:r>
          </w:p>
        </w:tc>
        <w:tc>
          <w:tcPr>
            <w:tcW w:w="755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873EA1" w:rsidRPr="00CA793C" w:rsidRDefault="00873EA1" w:rsidP="00873EA1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CA793C">
              <w:rPr>
                <w:rFonts w:ascii="Comic Sans MS" w:hAnsi="Comic Sans MS"/>
                <w:sz w:val="20"/>
                <w:szCs w:val="20"/>
                <w:lang w:eastAsia="fr-FR"/>
              </w:rPr>
              <w:t>02.40.20.82.52</w:t>
            </w:r>
          </w:p>
        </w:tc>
        <w:tc>
          <w:tcPr>
            <w:tcW w:w="1391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873EA1" w:rsidRPr="00873EA1" w:rsidRDefault="003F3413" w:rsidP="00873EA1">
            <w:pPr>
              <w:rPr>
                <w:lang w:eastAsia="fr-FR"/>
              </w:rPr>
            </w:pPr>
            <w:r>
              <w:rPr>
                <w:lang w:eastAsia="fr-FR"/>
              </w:rPr>
              <w:t xml:space="preserve">Samedi </w:t>
            </w:r>
            <w:r w:rsidR="00873EA1" w:rsidRPr="00873EA1">
              <w:rPr>
                <w:lang w:eastAsia="fr-FR"/>
              </w:rPr>
              <w:t xml:space="preserve">4 décembre </w:t>
            </w:r>
          </w:p>
        </w:tc>
        <w:tc>
          <w:tcPr>
            <w:tcW w:w="1073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</w:tcBorders>
          </w:tcPr>
          <w:p w:rsidR="00873EA1" w:rsidRPr="00CA793C" w:rsidRDefault="00873EA1" w:rsidP="003F3413">
            <w:pPr>
              <w:rPr>
                <w:lang w:eastAsia="fr-FR"/>
              </w:rPr>
            </w:pPr>
            <w:r>
              <w:rPr>
                <w:lang w:eastAsia="fr-FR"/>
              </w:rPr>
              <w:t>Non renseignées</w:t>
            </w:r>
          </w:p>
        </w:tc>
      </w:tr>
    </w:tbl>
    <w:p w:rsidR="00703C99" w:rsidRPr="007D3113" w:rsidRDefault="00703C99"/>
    <w:sectPr w:rsidR="00703C99" w:rsidRPr="007D3113" w:rsidSect="001650BE">
      <w:footerReference w:type="default" r:id="rId10"/>
      <w:pgSz w:w="11906" w:h="16838"/>
      <w:pgMar w:top="142" w:right="454" w:bottom="403" w:left="454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0BE" w:rsidRDefault="001650BE" w:rsidP="001650BE">
      <w:pPr>
        <w:spacing w:after="0" w:line="240" w:lineRule="auto"/>
      </w:pPr>
      <w:r>
        <w:separator/>
      </w:r>
    </w:p>
  </w:endnote>
  <w:endnote w:type="continuationSeparator" w:id="0">
    <w:p w:rsidR="001650BE" w:rsidRDefault="001650BE" w:rsidP="00165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0BE" w:rsidRDefault="003E59BC">
    <w:pPr>
      <w:pStyle w:val="Pieddepage"/>
    </w:pPr>
    <w:r>
      <w:fldChar w:fldCharType="begin"/>
    </w:r>
    <w:r w:rsidR="00497172">
      <w:instrText xml:space="preserve"> TIME \@ "dddd d MMMM yyyy" </w:instrText>
    </w:r>
    <w:r>
      <w:fldChar w:fldCharType="separate"/>
    </w:r>
    <w:r w:rsidR="003E7D8B">
      <w:rPr>
        <w:noProof/>
      </w:rPr>
      <w:t>lundi 6 décembre 2021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0BE" w:rsidRDefault="001650BE" w:rsidP="001650BE">
      <w:pPr>
        <w:spacing w:after="0" w:line="240" w:lineRule="auto"/>
      </w:pPr>
      <w:r>
        <w:separator/>
      </w:r>
    </w:p>
  </w:footnote>
  <w:footnote w:type="continuationSeparator" w:id="0">
    <w:p w:rsidR="001650BE" w:rsidRDefault="001650BE" w:rsidP="001650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FA8"/>
    <w:rsid w:val="00003D92"/>
    <w:rsid w:val="00020565"/>
    <w:rsid w:val="00046B1F"/>
    <w:rsid w:val="00052425"/>
    <w:rsid w:val="000576F4"/>
    <w:rsid w:val="000578FA"/>
    <w:rsid w:val="00076177"/>
    <w:rsid w:val="00095A47"/>
    <w:rsid w:val="000D388B"/>
    <w:rsid w:val="000D5D80"/>
    <w:rsid w:val="000E3877"/>
    <w:rsid w:val="000E651E"/>
    <w:rsid w:val="000E79A7"/>
    <w:rsid w:val="00153D70"/>
    <w:rsid w:val="001650BE"/>
    <w:rsid w:val="001665B7"/>
    <w:rsid w:val="00171559"/>
    <w:rsid w:val="00297F1F"/>
    <w:rsid w:val="002B38F7"/>
    <w:rsid w:val="002E5ED5"/>
    <w:rsid w:val="002F63F1"/>
    <w:rsid w:val="00301073"/>
    <w:rsid w:val="00317C2F"/>
    <w:rsid w:val="0033153B"/>
    <w:rsid w:val="00336152"/>
    <w:rsid w:val="00340444"/>
    <w:rsid w:val="00393EC1"/>
    <w:rsid w:val="00394B72"/>
    <w:rsid w:val="003977A4"/>
    <w:rsid w:val="003A61A8"/>
    <w:rsid w:val="003C20E2"/>
    <w:rsid w:val="003C65A2"/>
    <w:rsid w:val="003D66AB"/>
    <w:rsid w:val="003E4603"/>
    <w:rsid w:val="003E59BC"/>
    <w:rsid w:val="003E7D8B"/>
    <w:rsid w:val="003F3413"/>
    <w:rsid w:val="004025E6"/>
    <w:rsid w:val="00410F02"/>
    <w:rsid w:val="00435408"/>
    <w:rsid w:val="00450FB7"/>
    <w:rsid w:val="00455395"/>
    <w:rsid w:val="0046155E"/>
    <w:rsid w:val="004646F2"/>
    <w:rsid w:val="00481BCC"/>
    <w:rsid w:val="0048491E"/>
    <w:rsid w:val="00487A33"/>
    <w:rsid w:val="00497172"/>
    <w:rsid w:val="004C71F6"/>
    <w:rsid w:val="004D2FBF"/>
    <w:rsid w:val="004E13ED"/>
    <w:rsid w:val="004E4A91"/>
    <w:rsid w:val="004E78E8"/>
    <w:rsid w:val="00537C25"/>
    <w:rsid w:val="005A708F"/>
    <w:rsid w:val="005C1F7E"/>
    <w:rsid w:val="005C44CF"/>
    <w:rsid w:val="00605E1E"/>
    <w:rsid w:val="006219B4"/>
    <w:rsid w:val="00622346"/>
    <w:rsid w:val="006259C3"/>
    <w:rsid w:val="00640A0F"/>
    <w:rsid w:val="0064708A"/>
    <w:rsid w:val="0066192B"/>
    <w:rsid w:val="0066380A"/>
    <w:rsid w:val="0067355E"/>
    <w:rsid w:val="00680177"/>
    <w:rsid w:val="00690EEF"/>
    <w:rsid w:val="006A1DCD"/>
    <w:rsid w:val="006A5CA3"/>
    <w:rsid w:val="006C654B"/>
    <w:rsid w:val="00703C99"/>
    <w:rsid w:val="007040C8"/>
    <w:rsid w:val="00722A92"/>
    <w:rsid w:val="0075603A"/>
    <w:rsid w:val="0077671C"/>
    <w:rsid w:val="00796728"/>
    <w:rsid w:val="007D3113"/>
    <w:rsid w:val="007F1AC8"/>
    <w:rsid w:val="007F5600"/>
    <w:rsid w:val="007F7FFE"/>
    <w:rsid w:val="0081642D"/>
    <w:rsid w:val="008279DA"/>
    <w:rsid w:val="00841B8D"/>
    <w:rsid w:val="00861C0E"/>
    <w:rsid w:val="0087325D"/>
    <w:rsid w:val="00873EA1"/>
    <w:rsid w:val="00876D2F"/>
    <w:rsid w:val="008E3EDD"/>
    <w:rsid w:val="008E4D7E"/>
    <w:rsid w:val="008F4240"/>
    <w:rsid w:val="00914C9F"/>
    <w:rsid w:val="00943DEF"/>
    <w:rsid w:val="00943FC5"/>
    <w:rsid w:val="009630BD"/>
    <w:rsid w:val="00981516"/>
    <w:rsid w:val="00985EBE"/>
    <w:rsid w:val="009954AE"/>
    <w:rsid w:val="009A3AA4"/>
    <w:rsid w:val="009A497B"/>
    <w:rsid w:val="009C4FED"/>
    <w:rsid w:val="009D59F0"/>
    <w:rsid w:val="00A61EA9"/>
    <w:rsid w:val="00A752D4"/>
    <w:rsid w:val="00A81423"/>
    <w:rsid w:val="00AA7DC4"/>
    <w:rsid w:val="00AB7E3D"/>
    <w:rsid w:val="00AE5F63"/>
    <w:rsid w:val="00AE61D7"/>
    <w:rsid w:val="00B25632"/>
    <w:rsid w:val="00B52EEC"/>
    <w:rsid w:val="00B56015"/>
    <w:rsid w:val="00B57AB2"/>
    <w:rsid w:val="00B95BDC"/>
    <w:rsid w:val="00BC2A14"/>
    <w:rsid w:val="00BC3EB1"/>
    <w:rsid w:val="00BE15F2"/>
    <w:rsid w:val="00BE433B"/>
    <w:rsid w:val="00C14F52"/>
    <w:rsid w:val="00C204E2"/>
    <w:rsid w:val="00C56A4E"/>
    <w:rsid w:val="00CA793C"/>
    <w:rsid w:val="00CB1896"/>
    <w:rsid w:val="00CD73AC"/>
    <w:rsid w:val="00D37858"/>
    <w:rsid w:val="00D52670"/>
    <w:rsid w:val="00D74B7F"/>
    <w:rsid w:val="00D94544"/>
    <w:rsid w:val="00E047B8"/>
    <w:rsid w:val="00E41408"/>
    <w:rsid w:val="00E53F95"/>
    <w:rsid w:val="00E95A02"/>
    <w:rsid w:val="00EA0C75"/>
    <w:rsid w:val="00EA46B0"/>
    <w:rsid w:val="00EB13F8"/>
    <w:rsid w:val="00EB37AD"/>
    <w:rsid w:val="00ED264A"/>
    <w:rsid w:val="00ED2650"/>
    <w:rsid w:val="00ED4FA8"/>
    <w:rsid w:val="00F0322D"/>
    <w:rsid w:val="00F3420D"/>
    <w:rsid w:val="00F46331"/>
    <w:rsid w:val="00F61B02"/>
    <w:rsid w:val="00FB1A95"/>
    <w:rsid w:val="00FD49FB"/>
    <w:rsid w:val="00FE7AEF"/>
    <w:rsid w:val="00FF6944"/>
    <w:rsid w:val="00FF7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E11C715-0A58-4C34-9381-D94F431FF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9DA"/>
    <w:pPr>
      <w:spacing w:after="160" w:line="259" w:lineRule="auto"/>
    </w:pPr>
    <w:rPr>
      <w:sz w:val="22"/>
      <w:szCs w:val="22"/>
      <w:lang w:eastAsia="en-US"/>
    </w:rPr>
  </w:style>
  <w:style w:type="paragraph" w:styleId="Titre4">
    <w:name w:val="heading 4"/>
    <w:basedOn w:val="Normal"/>
    <w:next w:val="Normal"/>
    <w:link w:val="Titre4Car"/>
    <w:uiPriority w:val="9"/>
    <w:qFormat/>
    <w:rsid w:val="00ED4FA8"/>
    <w:pPr>
      <w:keepNext/>
      <w:spacing w:after="0" w:line="240" w:lineRule="auto"/>
      <w:outlineLvl w:val="3"/>
    </w:pPr>
    <w:rPr>
      <w:rFonts w:ascii="Verdana" w:hAnsi="Verdana"/>
      <w:b/>
      <w:i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link w:val="Titre4"/>
    <w:uiPriority w:val="9"/>
    <w:locked/>
    <w:rsid w:val="00ED4FA8"/>
    <w:rPr>
      <w:rFonts w:ascii="Verdana" w:hAnsi="Verdana" w:cs="Times New Roman"/>
      <w:b/>
      <w:i/>
      <w:sz w:val="20"/>
      <w:szCs w:val="20"/>
      <w:lang w:eastAsia="fr-FR"/>
    </w:rPr>
  </w:style>
  <w:style w:type="paragraph" w:customStyle="1" w:styleId="DecimalAligned">
    <w:name w:val="Decimal Aligned"/>
    <w:basedOn w:val="Normal"/>
    <w:uiPriority w:val="40"/>
    <w:qFormat/>
    <w:rsid w:val="00ED4FA8"/>
    <w:pPr>
      <w:tabs>
        <w:tab w:val="decimal" w:pos="360"/>
      </w:tabs>
      <w:spacing w:after="200" w:line="276" w:lineRule="auto"/>
    </w:pPr>
    <w:rPr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ED4FA8"/>
    <w:pPr>
      <w:spacing w:after="0" w:line="240" w:lineRule="auto"/>
    </w:pPr>
    <w:rPr>
      <w:sz w:val="20"/>
      <w:szCs w:val="20"/>
      <w:lang w:eastAsia="fr-FR"/>
    </w:rPr>
  </w:style>
  <w:style w:type="character" w:customStyle="1" w:styleId="NotedebasdepageCar">
    <w:name w:val="Note de bas de page Car"/>
    <w:link w:val="Notedebasdepage"/>
    <w:uiPriority w:val="99"/>
    <w:locked/>
    <w:rsid w:val="00ED4FA8"/>
    <w:rPr>
      <w:rFonts w:eastAsia="Times New Roman" w:cs="Times New Roman"/>
      <w:sz w:val="20"/>
      <w:szCs w:val="20"/>
      <w:lang w:eastAsia="fr-FR"/>
    </w:rPr>
  </w:style>
  <w:style w:type="character" w:customStyle="1" w:styleId="Emphaseple1">
    <w:name w:val="Emphase pâle1"/>
    <w:uiPriority w:val="19"/>
    <w:qFormat/>
    <w:rsid w:val="00ED4FA8"/>
    <w:rPr>
      <w:rFonts w:cs="Times New Roman"/>
      <w:i/>
      <w:iCs/>
    </w:rPr>
  </w:style>
  <w:style w:type="table" w:customStyle="1" w:styleId="MediumShading2-Accent5">
    <w:name w:val="Medium Shading 2 - Accent 5"/>
    <w:basedOn w:val="TableauNormal"/>
    <w:uiPriority w:val="64"/>
    <w:rsid w:val="00ED4FA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A4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locked/>
    <w:rsid w:val="00EA46B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90E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customStyle="1" w:styleId="tgc">
    <w:name w:val="_tgc"/>
    <w:rsid w:val="00690EEF"/>
    <w:rPr>
      <w:rFonts w:cs="Times New Roman"/>
    </w:rPr>
  </w:style>
  <w:style w:type="character" w:customStyle="1" w:styleId="st">
    <w:name w:val="st"/>
    <w:rsid w:val="00003D92"/>
    <w:rPr>
      <w:rFonts w:cs="Times New Roman"/>
    </w:rPr>
  </w:style>
  <w:style w:type="character" w:styleId="Accentuation">
    <w:name w:val="Emphasis"/>
    <w:uiPriority w:val="20"/>
    <w:qFormat/>
    <w:rsid w:val="00003D92"/>
    <w:rPr>
      <w:rFonts w:cs="Times New Roman"/>
      <w:i/>
      <w:iCs/>
    </w:rPr>
  </w:style>
  <w:style w:type="character" w:styleId="Lienhypertexte">
    <w:name w:val="Hyperlink"/>
    <w:uiPriority w:val="99"/>
    <w:unhideWhenUsed/>
    <w:rsid w:val="00003D92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165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50B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65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50BE"/>
    <w:rPr>
      <w:sz w:val="22"/>
      <w:szCs w:val="22"/>
      <w:lang w:eastAsia="en-US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F34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8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1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82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6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04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2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49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29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6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chelors.audencia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chelors.audencia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oniris-nantes.fr/etudier-a-oniris/la-formation-ingenieur/e-forum-de-la-formation-ingenieu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342D695D.dotm</Template>
  <TotalTime>0</TotalTime>
  <Pages>1</Pages>
  <Words>325</Words>
  <Characters>1793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Education Nationale</Company>
  <LinksUpToDate>false</LinksUpToDate>
  <CharactersWithSpaces>2114</CharactersWithSpaces>
  <SharedDoc>false</SharedDoc>
  <HLinks>
    <vt:vector size="12" baseType="variant">
      <vt:variant>
        <vt:i4>917555</vt:i4>
      </vt:variant>
      <vt:variant>
        <vt:i4>3</vt:i4>
      </vt:variant>
      <vt:variant>
        <vt:i4>0</vt:i4>
      </vt:variant>
      <vt:variant>
        <vt:i4>5</vt:i4>
      </vt:variant>
      <vt:variant>
        <vt:lpwstr>http://web.polytech.univ-nantes.fr/11756556/0/fiche___pagelibre/</vt:lpwstr>
      </vt:variant>
      <vt:variant>
        <vt:lpwstr/>
      </vt:variant>
      <vt:variant>
        <vt:i4>917555</vt:i4>
      </vt:variant>
      <vt:variant>
        <vt:i4>0</vt:i4>
      </vt:variant>
      <vt:variant>
        <vt:i4>0</vt:i4>
      </vt:variant>
      <vt:variant>
        <vt:i4>5</vt:i4>
      </vt:variant>
      <vt:variant>
        <vt:lpwstr>http://web.polytech.univ-nantes.fr/11756556/0/fiche___pagelibre/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sec1</dc:creator>
  <cp:lastModifiedBy>COP</cp:lastModifiedBy>
  <cp:revision>2</cp:revision>
  <cp:lastPrinted>2021-11-24T13:55:00Z</cp:lastPrinted>
  <dcterms:created xsi:type="dcterms:W3CDTF">2021-12-06T13:46:00Z</dcterms:created>
  <dcterms:modified xsi:type="dcterms:W3CDTF">2021-12-06T13:46:00Z</dcterms:modified>
</cp:coreProperties>
</file>